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center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center"/>
        <w:rPr>
          <w:rFonts w:ascii="Calibri" w:hAnsi="Calibri" w:cs="Calibri"/>
          <w:noProof/>
          <w:lang w:eastAsia="en-US"/>
        </w:rPr>
      </w:pPr>
      <w:r w:rsidRPr="00F673CF">
        <w:rPr>
          <w:rFonts w:ascii="Calibri" w:hAnsi="Calibri" w:cs="Calibri"/>
          <w:sz w:val="28"/>
          <w:szCs w:val="28"/>
        </w:rPr>
        <w:t xml:space="preserve"> </w:t>
      </w:r>
    </w:p>
    <w:p w:rsidR="007037A0" w:rsidRPr="00F673CF" w:rsidRDefault="007037A0" w:rsidP="00013BEE">
      <w:pPr>
        <w:pStyle w:val="Style4"/>
        <w:widowControl/>
        <w:spacing w:before="65"/>
        <w:jc w:val="center"/>
        <w:rPr>
          <w:rStyle w:val="FontStyle17"/>
          <w:rFonts w:ascii="Calibri" w:hAnsi="Calibri" w:cs="Calibri"/>
          <w:caps/>
          <w:shadow/>
          <w:sz w:val="40"/>
          <w:szCs w:val="40"/>
        </w:rPr>
      </w:pPr>
      <w:r w:rsidRPr="00F673CF">
        <w:rPr>
          <w:rStyle w:val="FontStyle16"/>
          <w:rFonts w:ascii="Calibri" w:hAnsi="Calibri" w:cs="Calibri"/>
          <w:caps/>
          <w:shadow/>
          <w:sz w:val="40"/>
          <w:szCs w:val="40"/>
        </w:rPr>
        <w:t>S T A T U T</w:t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PRZEDSZKOLA  SPECJALNEGO  NR 12 </w:t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F673CF">
        <w:rPr>
          <w:rStyle w:val="FontStyle17"/>
          <w:rFonts w:ascii="Calibri" w:hAnsi="Calibri" w:cs="Calibri"/>
          <w:caps/>
          <w:shadow/>
        </w:rPr>
        <w:t xml:space="preserve">w </w:t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SPECJALNYM OŚRODKU SZKOLNO - WYCHOWAWCZYM </w:t>
      </w: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  <w:r w:rsidRPr="00F673CF">
        <w:rPr>
          <w:rStyle w:val="FontStyle17"/>
          <w:rFonts w:ascii="Calibri" w:hAnsi="Calibri" w:cs="Calibri"/>
          <w:caps/>
          <w:shadow/>
          <w:sz w:val="32"/>
          <w:szCs w:val="32"/>
        </w:rPr>
        <w:t>im. MARII GRZEGORZEWSKIEJ</w:t>
      </w: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 </w:t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  <w:sz w:val="36"/>
          <w:szCs w:val="36"/>
        </w:rPr>
      </w:pP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  <w:r w:rsidRPr="00F673CF">
        <w:rPr>
          <w:rStyle w:val="FontStyle17"/>
          <w:rFonts w:ascii="Calibri" w:hAnsi="Calibri" w:cs="Calibri"/>
          <w:caps/>
          <w:shadow/>
        </w:rPr>
        <w:t xml:space="preserve">w </w:t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Style w:val="FontStyle17"/>
          <w:rFonts w:ascii="Calibri" w:hAnsi="Calibri" w:cs="Calibri"/>
          <w:caps/>
          <w:shadow/>
        </w:rPr>
      </w:pPr>
    </w:p>
    <w:p w:rsidR="007037A0" w:rsidRPr="00F673CF" w:rsidRDefault="007037A0" w:rsidP="00013BEE">
      <w:pPr>
        <w:pStyle w:val="Style5"/>
        <w:widowControl/>
        <w:spacing w:before="7" w:line="240" w:lineRule="auto"/>
        <w:rPr>
          <w:rFonts w:ascii="Calibri" w:hAnsi="Calibri" w:cs="Calibri"/>
          <w:caps/>
          <w:shadow/>
          <w:sz w:val="36"/>
          <w:szCs w:val="36"/>
        </w:rPr>
      </w:pP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t xml:space="preserve">KROŚNIE </w:t>
      </w:r>
      <w:r w:rsidRPr="00F673CF">
        <w:rPr>
          <w:rStyle w:val="FontStyle17"/>
          <w:rFonts w:ascii="Calibri" w:hAnsi="Calibri" w:cs="Calibri"/>
          <w:caps/>
          <w:shadow/>
          <w:sz w:val="36"/>
          <w:szCs w:val="36"/>
        </w:rPr>
        <w:br/>
      </w:r>
    </w:p>
    <w:p w:rsidR="007037A0" w:rsidRPr="00F673CF" w:rsidRDefault="007037A0" w:rsidP="00013BEE">
      <w:pPr>
        <w:pStyle w:val="Style5"/>
        <w:widowControl/>
        <w:spacing w:before="7" w:line="240" w:lineRule="auto"/>
        <w:rPr>
          <w:rFonts w:ascii="Calibri" w:hAnsi="Calibri" w:cs="Calibri"/>
          <w:sz w:val="28"/>
          <w:szCs w:val="28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sz w:val="28"/>
          <w:szCs w:val="28"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013BEE">
      <w:pPr>
        <w:spacing w:before="120" w:after="24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013BEE">
      <w:pPr>
        <w:spacing w:after="240"/>
        <w:jc w:val="both"/>
        <w:rPr>
          <w:rFonts w:ascii="Calibri" w:hAnsi="Calibri" w:cs="Calibri"/>
          <w:b/>
          <w:bCs/>
        </w:rPr>
      </w:pPr>
      <w:bookmarkStart w:id="0" w:name="_Toc490950469"/>
    </w:p>
    <w:p w:rsidR="007037A0" w:rsidRPr="00F673CF" w:rsidRDefault="007037A0" w:rsidP="00013BEE">
      <w:pPr>
        <w:spacing w:after="240"/>
        <w:ind w:left="720" w:hanging="720"/>
        <w:jc w:val="both"/>
        <w:rPr>
          <w:rFonts w:ascii="Calibri" w:hAnsi="Calibri" w:cs="Calibri"/>
          <w:b/>
          <w:bCs/>
        </w:rPr>
      </w:pPr>
    </w:p>
    <w:p w:rsidR="007037A0" w:rsidRPr="00F673CF" w:rsidRDefault="007037A0" w:rsidP="00013BEE">
      <w:pPr>
        <w:spacing w:after="240"/>
        <w:ind w:left="720" w:hanging="720"/>
        <w:jc w:val="both"/>
        <w:rPr>
          <w:rFonts w:ascii="Calibri" w:hAnsi="Calibri" w:cs="Calibri"/>
          <w:b/>
          <w:bCs/>
        </w:rPr>
      </w:pPr>
      <w:r w:rsidRPr="00F673CF">
        <w:rPr>
          <w:rFonts w:ascii="Calibri" w:hAnsi="Calibri" w:cs="Calibri"/>
          <w:b/>
          <w:bCs/>
        </w:rPr>
        <w:t>Podstawa prawna:</w:t>
      </w:r>
    </w:p>
    <w:p w:rsidR="007037A0" w:rsidRPr="00F673CF" w:rsidRDefault="007037A0" w:rsidP="00013BEE">
      <w:pPr>
        <w:spacing w:after="240"/>
        <w:ind w:left="720" w:hanging="720"/>
        <w:jc w:val="both"/>
        <w:rPr>
          <w:rFonts w:ascii="Calibri" w:hAnsi="Calibri" w:cs="Calibri"/>
        </w:rPr>
      </w:pPr>
    </w:p>
    <w:p w:rsidR="007037A0" w:rsidRPr="00E92862" w:rsidRDefault="007037A0" w:rsidP="00013BEE">
      <w:pPr>
        <w:numPr>
          <w:ilvl w:val="0"/>
          <w:numId w:val="1"/>
        </w:numPr>
        <w:spacing w:after="120"/>
        <w:ind w:left="1440" w:hanging="731"/>
        <w:jc w:val="both"/>
        <w:rPr>
          <w:rFonts w:ascii="Calibri" w:hAnsi="Calibri" w:cs="Calibri"/>
          <w:i/>
          <w:iCs/>
        </w:rPr>
      </w:pPr>
      <w:r w:rsidRPr="00E92862">
        <w:rPr>
          <w:rFonts w:ascii="Calibri" w:hAnsi="Calibri" w:cs="Calibri"/>
          <w:i/>
          <w:iCs/>
        </w:rPr>
        <w:t xml:space="preserve">Uchwała Nr XXVI/401/12 Rady Miasta Krosna z dnia 28 marca 2012 r. </w:t>
      </w:r>
      <w:r w:rsidRPr="00E92862">
        <w:rPr>
          <w:rFonts w:ascii="Calibri" w:hAnsi="Calibri" w:cs="Calibri"/>
          <w:i/>
          <w:iCs/>
        </w:rPr>
        <w:br/>
        <w:t xml:space="preserve">w sprawie utworzenia Przedszkola Specjalnego Nr 12 w Krośnie dla Dzieci </w:t>
      </w:r>
      <w:r w:rsidRPr="00E92862">
        <w:rPr>
          <w:rFonts w:ascii="Calibri" w:hAnsi="Calibri" w:cs="Calibri"/>
          <w:i/>
          <w:iCs/>
        </w:rPr>
        <w:br/>
        <w:t xml:space="preserve">z Upośledzeniem Umysłowym w Stopniu Umiarkowanym, Znacznym, z Autyzmem oraz Niepełnosprawnościami Sprzężonymi i włączenia go </w:t>
      </w:r>
      <w:r w:rsidRPr="00E92862">
        <w:rPr>
          <w:rFonts w:ascii="Calibri" w:hAnsi="Calibri" w:cs="Calibri"/>
          <w:i/>
          <w:iCs/>
        </w:rPr>
        <w:br/>
        <w:t>w strukturę Specjalnego Ośrodka Szkolno – Wychowawczego im. Marii Grzegorzewskiej w Krośnie oraz nadania mu statutu,</w:t>
      </w:r>
    </w:p>
    <w:p w:rsidR="007037A0" w:rsidRPr="00E92862" w:rsidRDefault="007037A0" w:rsidP="00013BEE">
      <w:pPr>
        <w:pStyle w:val="Heading1"/>
        <w:shd w:val="clear" w:color="auto" w:fill="FFFFFF"/>
        <w:tabs>
          <w:tab w:val="num" w:pos="720"/>
        </w:tabs>
        <w:spacing w:before="0" w:after="120"/>
        <w:ind w:left="1440" w:hanging="720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</w:pPr>
      <w:bookmarkStart w:id="1" w:name="_Toc499403880"/>
      <w:bookmarkStart w:id="2" w:name="_Toc499404795"/>
      <w:bookmarkStart w:id="3" w:name="_Toc499405197"/>
      <w:bookmarkStart w:id="4" w:name="_Toc499405212"/>
      <w:bookmarkStart w:id="5" w:name="_Toc499406003"/>
      <w:bookmarkStart w:id="6" w:name="_Toc499408746"/>
      <w:r w:rsidRPr="00E92862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>2.</w:t>
      </w:r>
      <w:r w:rsidRPr="00E92862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ab/>
        <w:t>Ustawa z dnia 7 września 1991 r. o systemie oświaty ( Dz. U. z 2016 r. poz. 1943, 1954, 1985 i 2169 oraz z 2017 r. poz. 60, 949 i 1292)</w:t>
      </w:r>
      <w:bookmarkEnd w:id="1"/>
      <w:bookmarkEnd w:id="2"/>
      <w:bookmarkEnd w:id="3"/>
      <w:bookmarkEnd w:id="4"/>
      <w:bookmarkEnd w:id="5"/>
      <w:bookmarkEnd w:id="6"/>
    </w:p>
    <w:p w:rsidR="007037A0" w:rsidRPr="00E92862" w:rsidRDefault="007037A0" w:rsidP="00013BEE">
      <w:pPr>
        <w:pStyle w:val="Heading1"/>
        <w:shd w:val="clear" w:color="auto" w:fill="FFFFFF"/>
        <w:tabs>
          <w:tab w:val="num" w:pos="1440"/>
        </w:tabs>
        <w:spacing w:before="0" w:after="120"/>
        <w:ind w:left="1440" w:hanging="720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</w:pPr>
      <w:bookmarkStart w:id="7" w:name="_Toc499403881"/>
      <w:bookmarkStart w:id="8" w:name="_Toc499404796"/>
      <w:bookmarkStart w:id="9" w:name="_Toc499405198"/>
      <w:bookmarkStart w:id="10" w:name="_Toc499405213"/>
      <w:bookmarkStart w:id="11" w:name="_Toc499406004"/>
      <w:bookmarkStart w:id="12" w:name="_Toc499408747"/>
      <w:r w:rsidRPr="00E92862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>3.</w:t>
      </w:r>
      <w:r w:rsidRPr="00E92862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ab/>
        <w:t>Ustawa z dnia 14 grudnia 2016 r. Prawo oświatowe (tekst ujednolicony: Dz. U. z 2017 r. Nr 59 i 949),</w:t>
      </w:r>
      <w:bookmarkEnd w:id="7"/>
      <w:bookmarkEnd w:id="8"/>
      <w:bookmarkEnd w:id="9"/>
      <w:bookmarkEnd w:id="10"/>
      <w:bookmarkEnd w:id="11"/>
      <w:bookmarkEnd w:id="12"/>
      <w:r w:rsidRPr="00E92862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</w:rPr>
        <w:t xml:space="preserve"> </w:t>
      </w:r>
    </w:p>
    <w:p w:rsidR="007037A0" w:rsidRPr="00E92862" w:rsidRDefault="007037A0" w:rsidP="00013BEE">
      <w:pPr>
        <w:spacing w:after="120"/>
        <w:ind w:left="1440" w:hanging="709"/>
        <w:jc w:val="both"/>
        <w:rPr>
          <w:rFonts w:ascii="Calibri" w:hAnsi="Calibri" w:cs="Calibri"/>
        </w:rPr>
      </w:pPr>
      <w:r w:rsidRPr="00E92862">
        <w:rPr>
          <w:rFonts w:ascii="Calibri" w:hAnsi="Calibri" w:cs="Calibri"/>
          <w:i/>
          <w:iCs/>
        </w:rPr>
        <w:t>4.</w:t>
      </w:r>
      <w:r w:rsidRPr="00E92862">
        <w:rPr>
          <w:rFonts w:ascii="Calibri" w:hAnsi="Calibri" w:cs="Calibri"/>
          <w:i/>
          <w:iCs/>
        </w:rPr>
        <w:tab/>
        <w:t>Ustawa z dnia 14 grudnia 2016 r. Przepisy wprowadzające ustawę – Prawo oświatowe (Dz. U. z 2017 r. Nr 60),</w:t>
      </w:r>
    </w:p>
    <w:p w:rsidR="007037A0" w:rsidRPr="00E92862" w:rsidRDefault="007037A0" w:rsidP="00013BEE">
      <w:pPr>
        <w:autoSpaceDE w:val="0"/>
        <w:autoSpaceDN w:val="0"/>
        <w:adjustRightInd w:val="0"/>
        <w:spacing w:after="120"/>
        <w:ind w:left="1440" w:hanging="720"/>
        <w:jc w:val="both"/>
        <w:rPr>
          <w:rFonts w:ascii="Calibri" w:hAnsi="Calibri" w:cs="Calibri"/>
          <w:i/>
          <w:iCs/>
        </w:rPr>
      </w:pPr>
      <w:r w:rsidRPr="00E92862">
        <w:rPr>
          <w:rFonts w:ascii="Calibri" w:hAnsi="Calibri" w:cs="Calibri"/>
          <w:i/>
          <w:iCs/>
        </w:rPr>
        <w:t>5.</w:t>
      </w:r>
      <w:r w:rsidRPr="00E92862">
        <w:rPr>
          <w:rFonts w:ascii="Calibri" w:hAnsi="Calibri" w:cs="Calibri"/>
          <w:i/>
          <w:iCs/>
        </w:rPr>
        <w:tab/>
        <w:t xml:space="preserve">Ustawa z dnia 26 stycznia 1982 r. Karta Nauczyciela (tekst ujednolicony: Dz. U. z 2017 r. poz. 1189), </w:t>
      </w:r>
    </w:p>
    <w:p w:rsidR="007037A0" w:rsidRPr="00E92862" w:rsidRDefault="007037A0" w:rsidP="00013BEE">
      <w:pPr>
        <w:spacing w:after="120"/>
        <w:ind w:left="1440" w:hanging="720"/>
        <w:jc w:val="both"/>
        <w:rPr>
          <w:rFonts w:ascii="Calibri" w:hAnsi="Calibri" w:cs="Calibri"/>
          <w:i/>
          <w:iCs/>
        </w:rPr>
      </w:pPr>
      <w:r w:rsidRPr="00E92862">
        <w:rPr>
          <w:rFonts w:ascii="Calibri" w:hAnsi="Calibri" w:cs="Calibri"/>
          <w:i/>
          <w:iCs/>
        </w:rPr>
        <w:t>6.</w:t>
      </w:r>
      <w:r w:rsidRPr="00E92862">
        <w:rPr>
          <w:rFonts w:ascii="Calibri" w:hAnsi="Calibri" w:cs="Calibri"/>
          <w:i/>
          <w:iCs/>
        </w:rPr>
        <w:tab/>
        <w:t>rozporządzenia wykonawcze do ustawy wydane przez ministra właściwego ds. oświaty,</w:t>
      </w:r>
    </w:p>
    <w:p w:rsidR="007037A0" w:rsidRPr="00E92862" w:rsidRDefault="007037A0" w:rsidP="00013BEE">
      <w:pPr>
        <w:autoSpaceDE w:val="0"/>
        <w:autoSpaceDN w:val="0"/>
        <w:adjustRightInd w:val="0"/>
        <w:spacing w:after="120"/>
        <w:ind w:left="709" w:right="23" w:firstLine="11"/>
        <w:jc w:val="both"/>
        <w:rPr>
          <w:rFonts w:ascii="Calibri" w:hAnsi="Calibri" w:cs="Calibri"/>
          <w:i/>
          <w:iCs/>
        </w:rPr>
      </w:pPr>
      <w:r w:rsidRPr="00E92862">
        <w:rPr>
          <w:rFonts w:ascii="Calibri" w:hAnsi="Calibri" w:cs="Calibri"/>
          <w:i/>
          <w:iCs/>
        </w:rPr>
        <w:t>7.</w:t>
      </w:r>
      <w:r w:rsidRPr="00E92862">
        <w:rPr>
          <w:rFonts w:ascii="Calibri" w:hAnsi="Calibri" w:cs="Calibri"/>
          <w:i/>
          <w:iCs/>
        </w:rPr>
        <w:tab/>
        <w:t>przepisy prawa samorządowego.</w:t>
      </w:r>
    </w:p>
    <w:p w:rsidR="007037A0" w:rsidRPr="00F673CF" w:rsidRDefault="007037A0" w:rsidP="00013BEE">
      <w:pPr>
        <w:spacing w:after="240"/>
        <w:jc w:val="both"/>
        <w:rPr>
          <w:rFonts w:ascii="Calibri" w:hAnsi="Calibri" w:cs="Calibri"/>
        </w:rPr>
      </w:pPr>
    </w:p>
    <w:p w:rsidR="007037A0" w:rsidRPr="00F673CF" w:rsidRDefault="007037A0" w:rsidP="00013BEE">
      <w:pPr>
        <w:spacing w:after="240"/>
        <w:jc w:val="both"/>
        <w:rPr>
          <w:rFonts w:ascii="Calibri" w:hAnsi="Calibri" w:cs="Calibri"/>
          <w:b/>
          <w:bCs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Default="007037A0" w:rsidP="00013BEE">
      <w:pPr>
        <w:spacing w:after="240"/>
        <w:rPr>
          <w:rFonts w:ascii="Calibri" w:hAnsi="Calibri" w:cs="Calibri"/>
          <w:b/>
          <w:bCs/>
          <w:noProof/>
        </w:rPr>
      </w:pPr>
    </w:p>
    <w:p w:rsidR="007037A0" w:rsidRDefault="007037A0">
      <w:pPr>
        <w:pStyle w:val="TOCHeading"/>
        <w:rPr>
          <w:rFonts w:cs="Times New Roman"/>
        </w:rPr>
      </w:pPr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Pr="00036F77">
        <w:rPr>
          <w:rStyle w:val="Hyperlink"/>
          <w:b w:val="0"/>
          <w:bCs w:val="0"/>
          <w:color w:val="auto"/>
          <w:u w:val="none"/>
        </w:rPr>
        <w:t xml:space="preserve"> </w:t>
      </w:r>
      <w:r w:rsidRPr="00036F77">
        <w:rPr>
          <w:rStyle w:val="Hyperlink"/>
          <w:color w:val="auto"/>
          <w:u w:val="none"/>
        </w:rPr>
        <w:t>SPIS</w:t>
      </w:r>
      <w:r w:rsidRPr="00036F77">
        <w:rPr>
          <w:rStyle w:val="Hyperlink"/>
          <w:b w:val="0"/>
          <w:bCs w:val="0"/>
          <w:color w:val="auto"/>
          <w:u w:val="none"/>
        </w:rPr>
        <w:t xml:space="preserve"> </w:t>
      </w:r>
      <w:r w:rsidRPr="00036F77">
        <w:rPr>
          <w:rStyle w:val="Hyperlink"/>
          <w:color w:val="auto"/>
          <w:u w:val="none"/>
        </w:rPr>
        <w:t>TREŚCI:</w:t>
      </w:r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4" w:history="1">
        <w:r w:rsidRPr="00036F77">
          <w:rPr>
            <w:rStyle w:val="Hyperlink"/>
            <w:b w:val="0"/>
            <w:bCs w:val="0"/>
          </w:rPr>
          <w:t>Postanowienia ogólne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_Toc499408754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4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5" w:history="1">
        <w:r w:rsidRPr="00036F77">
          <w:rPr>
            <w:rStyle w:val="Hyperlink"/>
            <w:b w:val="0"/>
            <w:bCs w:val="0"/>
            <w:lang w:eastAsia="en-US"/>
          </w:rPr>
          <w:t>Cele i zadania przedszkola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_Toc499408755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6" w:history="1">
        <w:r w:rsidRPr="00036F77">
          <w:rPr>
            <w:rStyle w:val="Hyperlink"/>
            <w:b w:val="0"/>
            <w:bCs w:val="0"/>
            <w:lang w:eastAsia="en-US"/>
          </w:rPr>
          <w:t>Organizacja pomocy psychologiczno – pedagogicznej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_Toc499408756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6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7" w:history="1">
        <w:r w:rsidRPr="00036F77">
          <w:rPr>
            <w:rStyle w:val="Hyperlink"/>
            <w:b w:val="0"/>
            <w:bCs w:val="0"/>
            <w:lang w:eastAsia="en-US"/>
          </w:rPr>
          <w:t>Organy przedszkola i ich kompetencje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_Toc499408757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7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8" w:history="1">
        <w:r w:rsidRPr="00036F77">
          <w:rPr>
            <w:rStyle w:val="Hyperlink"/>
            <w:b w:val="0"/>
            <w:bCs w:val="0"/>
          </w:rPr>
          <w:t>Zasady współpracy organów przedszkola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_Toc499408758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7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59" w:history="1">
        <w:r w:rsidRPr="00036F77">
          <w:rPr>
            <w:rStyle w:val="Hyperlink"/>
            <w:b w:val="0"/>
            <w:bCs w:val="0"/>
            <w:lang w:eastAsia="en-US"/>
          </w:rPr>
          <w:t>Organizacja przedszkola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_Toc499408759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7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60" w:history="1">
        <w:r w:rsidRPr="00036F77">
          <w:rPr>
            <w:rStyle w:val="Hyperlink"/>
            <w:b w:val="0"/>
            <w:bCs w:val="0"/>
          </w:rPr>
          <w:t>Sposób sprawowania opieki nad dziećmi w czasie zajęć w przedszkolu oraz w czasie zajęć poza przedszkolem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_Toc499408760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9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61" w:history="1">
        <w:r w:rsidRPr="00036F77">
          <w:rPr>
            <w:rStyle w:val="Hyperlink"/>
            <w:b w:val="0"/>
            <w:bCs w:val="0"/>
          </w:rPr>
          <w:t>Nauczyciele i inni pracownicy przedszkola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_Toc499408761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10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62" w:history="1">
        <w:r w:rsidRPr="00036F77">
          <w:rPr>
            <w:rStyle w:val="Hyperlink"/>
            <w:b w:val="0"/>
            <w:bCs w:val="0"/>
          </w:rPr>
          <w:t>Wychowankowie przedszkola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_Toc499408762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12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hyperlink w:anchor="_Toc499408763" w:history="1">
        <w:r w:rsidRPr="00036F77">
          <w:rPr>
            <w:rStyle w:val="Hyperlink"/>
            <w:b w:val="0"/>
            <w:bCs w:val="0"/>
          </w:rPr>
          <w:t>Rodzice/opiekunowie prawni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_Toc499408763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12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Pr="00036F77" w:rsidRDefault="007037A0" w:rsidP="00036F77">
      <w:pPr>
        <w:pStyle w:val="TOC1"/>
        <w:rPr>
          <w:rFonts w:cs="Times New Roman"/>
          <w:b w:val="0"/>
          <w:bCs w:val="0"/>
          <w:sz w:val="22"/>
          <w:szCs w:val="22"/>
        </w:rPr>
      </w:pPr>
      <w:r>
        <w:rPr>
          <w:rStyle w:val="FontStyle60"/>
          <w:rFonts w:ascii="Calibri" w:hAnsi="Calibri" w:cs="Calibri"/>
        </w:rPr>
        <w:t>Zasady przyjmowania uczniów do szkoły………………………………………………………………………………………...15</w:t>
      </w:r>
    </w:p>
    <w:p w:rsidR="007037A0" w:rsidRDefault="007037A0" w:rsidP="00036F77">
      <w:pPr>
        <w:pStyle w:val="TOC1"/>
        <w:rPr>
          <w:rFonts w:cs="Times New Roman"/>
          <w:sz w:val="22"/>
          <w:szCs w:val="22"/>
        </w:rPr>
      </w:pPr>
      <w:hyperlink w:anchor="_Toc499408765" w:history="1">
        <w:r w:rsidRPr="00036F77">
          <w:rPr>
            <w:rStyle w:val="Hyperlink"/>
            <w:b w:val="0"/>
            <w:bCs w:val="0"/>
          </w:rPr>
          <w:t>Przepisy końcowe</w:t>
        </w:r>
        <w:r w:rsidRPr="00036F77">
          <w:rPr>
            <w:rFonts w:cs="Times New Roman"/>
            <w:b w:val="0"/>
            <w:bCs w:val="0"/>
            <w:webHidden/>
          </w:rPr>
          <w:tab/>
        </w:r>
        <w:r w:rsidRPr="00036F77">
          <w:rPr>
            <w:b w:val="0"/>
            <w:bCs w:val="0"/>
            <w:webHidden/>
          </w:rPr>
          <w:fldChar w:fldCharType="begin"/>
        </w:r>
        <w:r w:rsidRPr="00036F77">
          <w:rPr>
            <w:b w:val="0"/>
            <w:bCs w:val="0"/>
            <w:webHidden/>
          </w:rPr>
          <w:instrText xml:space="preserve"> PAGEREF _Toc499408765 \h </w:instrText>
        </w:r>
        <w:r w:rsidRPr="007A700A">
          <w:rPr>
            <w:rFonts w:cs="Times New Roman"/>
            <w:b w:val="0"/>
            <w:bCs w:val="0"/>
          </w:rPr>
        </w:r>
        <w:r w:rsidRPr="00036F77"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16</w:t>
        </w:r>
        <w:r w:rsidRPr="00036F77">
          <w:rPr>
            <w:b w:val="0"/>
            <w:bCs w:val="0"/>
            <w:webHidden/>
          </w:rPr>
          <w:fldChar w:fldCharType="end"/>
        </w:r>
      </w:hyperlink>
    </w:p>
    <w:p w:rsidR="007037A0" w:rsidRDefault="007037A0">
      <w:r>
        <w:fldChar w:fldCharType="end"/>
      </w:r>
    </w:p>
    <w:p w:rsidR="007037A0" w:rsidRDefault="007037A0" w:rsidP="00013BEE">
      <w:pPr>
        <w:spacing w:after="240"/>
        <w:rPr>
          <w:rFonts w:ascii="Calibri" w:hAnsi="Calibri" w:cs="Calibri"/>
          <w:sz w:val="22"/>
          <w:szCs w:val="22"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037A0" w:rsidRPr="00F673CF" w:rsidRDefault="007037A0" w:rsidP="00013BEE">
      <w:pPr>
        <w:spacing w:after="240"/>
        <w:rPr>
          <w:rFonts w:ascii="Calibri" w:hAnsi="Calibri" w:cs="Calibri"/>
          <w:noProof/>
          <w:sz w:val="22"/>
          <w:szCs w:val="22"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  <w:noProof/>
          <w:sz w:val="22"/>
          <w:szCs w:val="22"/>
        </w:rPr>
      </w:pPr>
    </w:p>
    <w:p w:rsidR="007037A0" w:rsidRPr="00F673CF" w:rsidRDefault="007037A0" w:rsidP="00013BEE">
      <w:pPr>
        <w:spacing w:after="240"/>
        <w:jc w:val="center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jc w:val="center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jc w:val="center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jc w:val="center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13BEE">
      <w:pPr>
        <w:spacing w:after="240"/>
        <w:jc w:val="center"/>
        <w:rPr>
          <w:rFonts w:ascii="Calibri" w:hAnsi="Calibri" w:cs="Calibri"/>
          <w:b/>
          <w:bCs/>
          <w:noProof/>
        </w:rPr>
      </w:pPr>
    </w:p>
    <w:p w:rsidR="007037A0" w:rsidRDefault="007037A0" w:rsidP="00036F77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F673CF" w:rsidRDefault="007037A0" w:rsidP="00036F77">
      <w:pPr>
        <w:spacing w:after="240"/>
        <w:rPr>
          <w:rFonts w:ascii="Calibri" w:hAnsi="Calibri" w:cs="Calibri"/>
          <w:b/>
          <w:bCs/>
          <w:noProof/>
        </w:rPr>
      </w:pPr>
    </w:p>
    <w:p w:rsidR="007037A0" w:rsidRPr="00377012" w:rsidRDefault="007037A0" w:rsidP="00036F77">
      <w:pPr>
        <w:jc w:val="center"/>
        <w:rPr>
          <w:rFonts w:ascii="Calibri" w:hAnsi="Calibri" w:cs="Calibri"/>
          <w:b/>
          <w:bCs/>
          <w:noProof/>
        </w:rPr>
      </w:pPr>
      <w:r w:rsidRPr="00377012">
        <w:rPr>
          <w:rFonts w:ascii="Calibri" w:hAnsi="Calibri" w:cs="Calibri"/>
          <w:b/>
          <w:bCs/>
          <w:noProof/>
        </w:rPr>
        <w:t>ROZDZIAŁ I</w:t>
      </w:r>
      <w:bookmarkStart w:id="13" w:name="_Toc499408754"/>
      <w:bookmarkEnd w:id="0"/>
      <w:r w:rsidRPr="00377012">
        <w:rPr>
          <w:rFonts w:ascii="Calibri" w:hAnsi="Calibri" w:cs="Calibri"/>
          <w:b/>
          <w:bCs/>
          <w:noProof/>
        </w:rPr>
        <w:br/>
      </w:r>
      <w:r w:rsidRPr="00377012">
        <w:rPr>
          <w:rFonts w:ascii="Calibri" w:hAnsi="Calibri" w:cs="Calibri"/>
          <w:b/>
          <w:bCs/>
        </w:rPr>
        <w:t>Postanowienia ogólne</w:t>
      </w:r>
      <w:bookmarkEnd w:id="13"/>
    </w:p>
    <w:p w:rsidR="007037A0" w:rsidRPr="00F673CF" w:rsidRDefault="007037A0" w:rsidP="00013BEE">
      <w:pPr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1. </w:t>
      </w:r>
      <w:r w:rsidRPr="00F673CF">
        <w:rPr>
          <w:rFonts w:ascii="Calibri" w:hAnsi="Calibri" w:cs="Calibri"/>
        </w:rPr>
        <w:t xml:space="preserve">1. Pełna nazwa przedszkola brzmi: Przedszkole Specjalne Nr 12 w Krośnie </w:t>
      </w:r>
      <w:r w:rsidRPr="00F673CF">
        <w:rPr>
          <w:rFonts w:ascii="Calibri" w:hAnsi="Calibri" w:cs="Calibri"/>
        </w:rPr>
        <w:br/>
        <w:t>w Specjalnym Ośrodku Szkolno – Wychowawczym im. Marii Grzegorzewskiej w Krośnie.</w:t>
      </w:r>
    </w:p>
    <w:p w:rsidR="007037A0" w:rsidRPr="00F673CF" w:rsidRDefault="007037A0" w:rsidP="00377012">
      <w:pPr>
        <w:tabs>
          <w:tab w:val="left" w:pos="709"/>
        </w:tabs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 xml:space="preserve">2. Przedszkole jest publiczną placówką oświatową. 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3. Siedziba przedszkola mieści się w Krośnie p</w:t>
      </w:r>
      <w:r>
        <w:rPr>
          <w:rFonts w:ascii="Calibri" w:hAnsi="Calibri" w:cs="Calibri"/>
        </w:rPr>
        <w:t>rzy ul.</w:t>
      </w:r>
      <w:r w:rsidRPr="00F673CF">
        <w:rPr>
          <w:rFonts w:ascii="Calibri" w:hAnsi="Calibri" w:cs="Calibri"/>
        </w:rPr>
        <w:t xml:space="preserve"> </w:t>
      </w:r>
      <w:r w:rsidRPr="004714C3">
        <w:rPr>
          <w:rFonts w:ascii="Calibri" w:hAnsi="Calibri" w:cs="Calibri"/>
        </w:rPr>
        <w:t>gen. Józefa Bema 46.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4. Przedszkole wchodzi w skład Specjalnego Ośrodka Szkolno – Wychowawczego im. Marii Grzegorzewskiej w Krośnie, zwanego dalej Ośrodkiem.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5. </w:t>
      </w:r>
      <w:r w:rsidRPr="00F673CF">
        <w:rPr>
          <w:rFonts w:ascii="Calibri" w:hAnsi="Calibri" w:cs="Calibri"/>
        </w:rPr>
        <w:t>Organem prowadzącym przedszkole jest Gmina Miasto Krosno.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6. Nadzór pedagogiczny nad przedszkolem sprawu</w:t>
      </w:r>
      <w:r>
        <w:rPr>
          <w:rFonts w:ascii="Calibri" w:hAnsi="Calibri" w:cs="Calibri"/>
        </w:rPr>
        <w:t xml:space="preserve">je Podkarpacki Kurator Oświaty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w Rzeszowie.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7. Na tablicy urzędowej oraz na pieczęciach, którymi opatruje się legitymacje, przedszkole używa nazwy: Przedszkole Nr 12 w Ośrodku Szkolno – Wychowawc</w:t>
      </w:r>
      <w:r>
        <w:rPr>
          <w:rFonts w:ascii="Calibri" w:hAnsi="Calibri" w:cs="Calibri"/>
        </w:rPr>
        <w:t xml:space="preserve">zym </w:t>
      </w:r>
      <w:r>
        <w:rPr>
          <w:rFonts w:ascii="Calibri" w:hAnsi="Calibri" w:cs="Calibri"/>
        </w:rPr>
        <w:br/>
        <w:t xml:space="preserve">im. Marii Grzegorzewskiej </w:t>
      </w:r>
      <w:r w:rsidRPr="00F673CF">
        <w:rPr>
          <w:rFonts w:ascii="Calibri" w:hAnsi="Calibri" w:cs="Calibri"/>
        </w:rPr>
        <w:t>w Krośnie.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8. Dyrektorem przedszkola jest dyrektor Ośrodka.</w:t>
      </w:r>
    </w:p>
    <w:p w:rsidR="007037A0" w:rsidRPr="00F673CF" w:rsidRDefault="007037A0" w:rsidP="00377012">
      <w:pPr>
        <w:tabs>
          <w:tab w:val="left" w:pos="567"/>
          <w:tab w:val="left" w:pos="1276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 xml:space="preserve">9. Przedszkole przeznaczone jest dla dzieci z niepełnosprawnością intelektualną </w:t>
      </w:r>
      <w:r w:rsidRPr="00F673CF">
        <w:rPr>
          <w:rFonts w:ascii="Calibri" w:hAnsi="Calibri" w:cs="Calibri"/>
        </w:rPr>
        <w:br/>
        <w:t>w stopniu umiarkowanym lub znaczny, autyzmem i niepełnosprawnościami sprzężonymi.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 xml:space="preserve">10. W przedszkolu mogą być organizowane, na zasadach określonych w odrębnych przepisach, grupowe zajęcia rewalidacyjno – wychowawcze dla dzieci z niepełnosprawnością intelektualną w stopniu głębokim.  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11. Przedszkole może organizować wczes</w:t>
      </w:r>
      <w:r>
        <w:rPr>
          <w:rFonts w:ascii="Calibri" w:hAnsi="Calibri" w:cs="Calibri"/>
        </w:rPr>
        <w:t xml:space="preserve">ne wspomaganie rozwoju dziecka </w:t>
      </w:r>
      <w:r w:rsidRPr="00F673CF">
        <w:rPr>
          <w:rFonts w:ascii="Calibri" w:hAnsi="Calibri" w:cs="Calibri"/>
        </w:rPr>
        <w:t>od chwili wykrycia niepełnosprawności do podjęcia przez nie nauki w szkole.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12. Przedszkole jest jednostką finansów publicznych, której działalność jest finansowana przez Gminę Miasto Krosno oraz rodziców, w formie opłaty za liczbę godzin dziennego pobytu dziecka w przedszkolu ponad czas realizacji podstawy programowej wychowania przedszkolnego.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13. Obsługę finansową przedszkola prowadzi Ośrodek.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14. Rodzice lub prawni opiekunowie d</w:t>
      </w:r>
      <w:r>
        <w:rPr>
          <w:rFonts w:ascii="Calibri" w:hAnsi="Calibri" w:cs="Calibri"/>
        </w:rPr>
        <w:t xml:space="preserve">zieci zawierają pisemną umowę </w:t>
      </w:r>
      <w:r w:rsidRPr="00F673CF">
        <w:rPr>
          <w:rFonts w:ascii="Calibri" w:hAnsi="Calibri" w:cs="Calibri"/>
        </w:rPr>
        <w:t>z przedszkolem na pobyt dziecka w placówce na dany rok szkolny.</w:t>
      </w:r>
    </w:p>
    <w:p w:rsidR="007037A0" w:rsidRPr="00F673CF" w:rsidRDefault="007037A0" w:rsidP="00377012">
      <w:pPr>
        <w:tabs>
          <w:tab w:val="left" w:pos="567"/>
          <w:tab w:val="left" w:pos="1134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15. Świadczenia udzielane przez przedszkole są nieodpłatne w zakresie realizacji podstawy programowej wychowania przedszkolnego, określonej odrębnymi przepisami.</w:t>
      </w:r>
    </w:p>
    <w:p w:rsidR="007037A0" w:rsidRPr="00F673CF" w:rsidRDefault="007037A0" w:rsidP="00377012">
      <w:pPr>
        <w:tabs>
          <w:tab w:val="left" w:pos="567"/>
          <w:tab w:val="left" w:pos="1134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16. Rodzicom przysługuje dzienny odpis kosztów wyżywienia z tytułu nieobecności dziecka w przedszkolu.</w:t>
      </w:r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377012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r w:rsidRPr="00377012">
        <w:rPr>
          <w:rFonts w:ascii="Calibri" w:hAnsi="Calibri" w:cs="Calibri"/>
          <w:b/>
          <w:bCs/>
        </w:rPr>
        <w:t>ROZDZIAŁ II</w:t>
      </w:r>
      <w:bookmarkStart w:id="14" w:name="_Toc488622737"/>
      <w:bookmarkStart w:id="15" w:name="_Toc490950473"/>
      <w:bookmarkStart w:id="16" w:name="_Toc499408755"/>
      <w:r w:rsidRPr="00377012">
        <w:rPr>
          <w:rFonts w:ascii="Calibri" w:hAnsi="Calibri" w:cs="Calibri"/>
          <w:b/>
          <w:bCs/>
        </w:rPr>
        <w:br/>
      </w:r>
      <w:r w:rsidRPr="00377012">
        <w:rPr>
          <w:rFonts w:ascii="Calibri" w:hAnsi="Calibri" w:cs="Calibri"/>
          <w:b/>
          <w:bCs/>
          <w:noProof/>
          <w:lang w:eastAsia="en-US"/>
        </w:rPr>
        <w:t>Cele i zadania przedszkola</w:t>
      </w:r>
      <w:bookmarkEnd w:id="14"/>
      <w:bookmarkEnd w:id="15"/>
      <w:bookmarkEnd w:id="16"/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spacing w:after="120"/>
        <w:ind w:right="57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2.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Przedszkole realizuje cele i zadania określon</w:t>
      </w:r>
      <w:r>
        <w:rPr>
          <w:rFonts w:ascii="Calibri" w:hAnsi="Calibri" w:cs="Calibri"/>
        </w:rPr>
        <w:t xml:space="preserve">e w ustawie o systemie oświaty </w:t>
      </w:r>
      <w:r w:rsidRPr="00F673CF">
        <w:rPr>
          <w:rFonts w:ascii="Calibri" w:hAnsi="Calibri" w:cs="Calibri"/>
        </w:rPr>
        <w:t>oraz ustawie prawo oświatowe, a także w przepis</w:t>
      </w:r>
      <w:r>
        <w:rPr>
          <w:rFonts w:ascii="Calibri" w:hAnsi="Calibri" w:cs="Calibri"/>
        </w:rPr>
        <w:t xml:space="preserve">ach wydanych na ich podstawie,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w szczególności zaś:</w:t>
      </w:r>
    </w:p>
    <w:p w:rsidR="007037A0" w:rsidRPr="00F673CF" w:rsidRDefault="007037A0" w:rsidP="00377012">
      <w:pPr>
        <w:spacing w:after="120"/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 xml:space="preserve">tworzy warunki umożliwiające poznawanie i rozumienie świata w atmosferze akceptacji niepełnosprawności oraz poczucia bezpieczeństwa; 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rozwija autonomię dziecka niepełnosprawnego;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sprzyja nabywaniu umiejętności poprzez działanie, usprawnianie zaburzonych funkcji psychofizycznych;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przygotowuje wychowanków do odnajd</w:t>
      </w:r>
      <w:r>
        <w:rPr>
          <w:rFonts w:ascii="Calibri" w:hAnsi="Calibri" w:cs="Calibri"/>
        </w:rPr>
        <w:t xml:space="preserve">ywania swojego miejsca w grupie </w:t>
      </w:r>
      <w:r w:rsidRPr="00F673CF">
        <w:rPr>
          <w:rFonts w:ascii="Calibri" w:hAnsi="Calibri" w:cs="Calibri"/>
        </w:rPr>
        <w:t>rówieśniczej, wspólnocie oraz do wielorakich kontaktów społecznych;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 xml:space="preserve">kształtuje sprawności i umiejętności niezbędne do samodzielnego funkcjonowania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w życiu codziennym;</w:t>
      </w:r>
    </w:p>
    <w:p w:rsidR="007037A0" w:rsidRPr="00F673CF" w:rsidRDefault="007037A0" w:rsidP="00377012">
      <w:pPr>
        <w:tabs>
          <w:tab w:val="left" w:pos="567"/>
        </w:tabs>
        <w:spacing w:after="120"/>
        <w:ind w:right="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zapewnia korzystne warunki przezwyciężania trudności rozwojowych,</w:t>
      </w:r>
    </w:p>
    <w:p w:rsidR="007037A0" w:rsidRPr="00F673CF" w:rsidRDefault="007037A0" w:rsidP="00377012">
      <w:pPr>
        <w:tabs>
          <w:tab w:val="left" w:pos="567"/>
        </w:tabs>
        <w:spacing w:after="120"/>
        <w:ind w:right="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7)</w:t>
      </w:r>
      <w:r w:rsidRPr="00F673CF">
        <w:rPr>
          <w:rFonts w:ascii="Calibri" w:hAnsi="Calibri" w:cs="Calibri"/>
        </w:rPr>
        <w:tab/>
        <w:t>buduje system wartości uniwersalnych</w:t>
      </w:r>
      <w:r w:rsidRPr="00F673CF">
        <w:rPr>
          <w:rFonts w:ascii="Calibri" w:hAnsi="Calibri" w:cs="Calibri"/>
          <w:noProof/>
        </w:rPr>
        <w:t>;</w:t>
      </w:r>
      <w:r w:rsidRPr="006335EC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594" o:spid="_x0000_i1025" type="#_x0000_t75" style="width:1.5pt;height:3pt;visibility:visible">
            <v:imagedata r:id="rId7" o:title=""/>
          </v:shape>
        </w:pict>
      </w:r>
    </w:p>
    <w:p w:rsidR="007037A0" w:rsidRPr="00F673CF" w:rsidRDefault="007037A0" w:rsidP="00377012">
      <w:pPr>
        <w:tabs>
          <w:tab w:val="left" w:pos="567"/>
        </w:tabs>
        <w:spacing w:after="120"/>
        <w:ind w:right="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8)</w:t>
      </w:r>
      <w:r w:rsidRPr="00F673CF">
        <w:rPr>
          <w:rFonts w:ascii="Calibri" w:hAnsi="Calibri" w:cs="Calibri"/>
        </w:rPr>
        <w:tab/>
        <w:t>kształtuje postawy społecznie akceptowane;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9)</w:t>
      </w:r>
      <w:r w:rsidRPr="00F673CF">
        <w:rPr>
          <w:rFonts w:ascii="Calibri" w:hAnsi="Calibri" w:cs="Calibri"/>
        </w:rPr>
        <w:tab/>
        <w:t>pomaga w rozpoznaniu możliwości r</w:t>
      </w:r>
      <w:r>
        <w:rPr>
          <w:rFonts w:ascii="Calibri" w:hAnsi="Calibri" w:cs="Calibri"/>
        </w:rPr>
        <w:t xml:space="preserve">ozwojowych dziecka uzgadniając </w:t>
      </w:r>
      <w:r w:rsidRPr="00F673CF">
        <w:rPr>
          <w:rFonts w:ascii="Calibri" w:hAnsi="Calibri" w:cs="Calibri"/>
        </w:rPr>
        <w:t>z rodzicami kierunki i zakres zadań z uwz</w:t>
      </w:r>
      <w:r>
        <w:rPr>
          <w:rFonts w:ascii="Calibri" w:hAnsi="Calibri" w:cs="Calibri"/>
        </w:rPr>
        <w:t xml:space="preserve">ględnieniem niepełnosprawności </w:t>
      </w:r>
      <w:r w:rsidRPr="00F673CF">
        <w:rPr>
          <w:rFonts w:ascii="Calibri" w:hAnsi="Calibri" w:cs="Calibri"/>
        </w:rPr>
        <w:t>i dysfunkcji dziecka;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10)</w:t>
      </w:r>
      <w:r w:rsidRPr="00F673CF">
        <w:rPr>
          <w:rFonts w:ascii="Calibri" w:hAnsi="Calibri" w:cs="Calibri"/>
        </w:rPr>
        <w:tab/>
        <w:t>doskonali zdolność komunikacji z najb</w:t>
      </w:r>
      <w:r>
        <w:rPr>
          <w:rFonts w:ascii="Calibri" w:hAnsi="Calibri" w:cs="Calibri"/>
        </w:rPr>
        <w:t xml:space="preserve">liższym otoczeniem korzystając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z alternatywnych i wspomagających metod komunikacji;</w:t>
      </w:r>
    </w:p>
    <w:p w:rsidR="007037A0" w:rsidRPr="00F673CF" w:rsidRDefault="007037A0" w:rsidP="00377012">
      <w:pPr>
        <w:tabs>
          <w:tab w:val="left" w:pos="567"/>
        </w:tabs>
        <w:spacing w:after="120"/>
        <w:ind w:right="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11)</w:t>
      </w:r>
      <w:r w:rsidRPr="00F673CF">
        <w:rPr>
          <w:rFonts w:ascii="Calibri" w:hAnsi="Calibri" w:cs="Calibri"/>
        </w:rPr>
        <w:tab/>
        <w:t>przygotowuje dzieci do podjęcia nauki szkolnej;</w:t>
      </w:r>
    </w:p>
    <w:p w:rsidR="007037A0" w:rsidRPr="00F673CF" w:rsidRDefault="007037A0" w:rsidP="00377012">
      <w:pPr>
        <w:spacing w:after="120"/>
        <w:ind w:left="567" w:right="7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12)</w:t>
      </w:r>
      <w:r w:rsidRPr="00F673CF">
        <w:rPr>
          <w:rFonts w:ascii="Calibri" w:hAnsi="Calibri" w:cs="Calibri"/>
        </w:rPr>
        <w:tab/>
        <w:t>umożliwia dzieciom podtrzymanie t</w:t>
      </w:r>
      <w:r>
        <w:rPr>
          <w:rFonts w:ascii="Calibri" w:hAnsi="Calibri" w:cs="Calibri"/>
        </w:rPr>
        <w:t xml:space="preserve">ożsamości narodowej, etnicznej </w:t>
      </w:r>
      <w:r w:rsidRPr="00F673CF">
        <w:rPr>
          <w:rFonts w:ascii="Calibri" w:hAnsi="Calibri" w:cs="Calibri"/>
        </w:rPr>
        <w:t>i religijnej;</w:t>
      </w:r>
    </w:p>
    <w:p w:rsidR="007037A0" w:rsidRPr="00F673CF" w:rsidRDefault="007037A0" w:rsidP="00377012">
      <w:pPr>
        <w:ind w:left="567" w:right="71" w:hanging="567"/>
        <w:jc w:val="both"/>
        <w:rPr>
          <w:rFonts w:ascii="Calibri" w:hAnsi="Calibri" w:cs="Calibri"/>
          <w:noProof/>
        </w:rPr>
      </w:pPr>
      <w:r w:rsidRPr="00F673CF">
        <w:rPr>
          <w:rFonts w:ascii="Calibri" w:hAnsi="Calibri" w:cs="Calibri"/>
        </w:rPr>
        <w:t>13)</w:t>
      </w:r>
      <w:r w:rsidRPr="00F673CF">
        <w:rPr>
          <w:rFonts w:ascii="Calibri" w:hAnsi="Calibri" w:cs="Calibri"/>
        </w:rPr>
        <w:tab/>
        <w:t>współpracuje z poradnią psychologiczno – pedagogiczną oraz innymi poradniami specjalistycznymi w celu zapewnienia właściwej pomocy specjalistycznej.</w:t>
      </w:r>
      <w:r w:rsidRPr="006335EC">
        <w:rPr>
          <w:rFonts w:ascii="Calibri" w:hAnsi="Calibri" w:cs="Calibri"/>
          <w:noProof/>
        </w:rPr>
        <w:pict>
          <v:shape id="Picture 10595" o:spid="_x0000_i1026" type="#_x0000_t75" style="width:.75pt;height:.75pt;visibility:visible">
            <v:imagedata r:id="rId8" o:title=""/>
          </v:shape>
        </w:pict>
      </w:r>
    </w:p>
    <w:p w:rsidR="007037A0" w:rsidRPr="00F673CF" w:rsidRDefault="007037A0" w:rsidP="00377012">
      <w:pPr>
        <w:ind w:left="705" w:right="71" w:hanging="705"/>
        <w:jc w:val="both"/>
        <w:rPr>
          <w:rFonts w:ascii="Calibri" w:hAnsi="Calibri" w:cs="Calibri"/>
        </w:rPr>
      </w:pPr>
    </w:p>
    <w:p w:rsidR="007037A0" w:rsidRPr="00F673CF" w:rsidRDefault="007037A0" w:rsidP="00183585">
      <w:pPr>
        <w:spacing w:after="120"/>
        <w:ind w:right="57" w:firstLine="567"/>
        <w:jc w:val="both"/>
        <w:rPr>
          <w:rFonts w:ascii="Calibri" w:hAnsi="Calibri" w:cs="Calibri"/>
          <w:noProof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 3.</w:t>
      </w:r>
      <w:r w:rsidRPr="00F673CF">
        <w:rPr>
          <w:rFonts w:ascii="Calibri" w:hAnsi="Calibri" w:cs="Calibri"/>
          <w:noProof/>
          <w:lang w:eastAsia="en-US"/>
        </w:rPr>
        <w:t xml:space="preserve"> </w:t>
      </w:r>
      <w:r w:rsidRPr="00F673CF">
        <w:rPr>
          <w:rFonts w:ascii="Calibri" w:hAnsi="Calibri" w:cs="Calibri"/>
        </w:rPr>
        <w:t>Cele i zadania przedszkola są realizowane poprzez:</w:t>
      </w:r>
      <w:r w:rsidRPr="006335EC">
        <w:rPr>
          <w:rFonts w:ascii="Calibri" w:hAnsi="Calibri" w:cs="Calibri"/>
          <w:noProof/>
        </w:rPr>
        <w:pict>
          <v:shape id="Picture 10596" o:spid="_x0000_i1027" type="#_x0000_t75" style="width:.75pt;height:.75pt;visibility:visible">
            <v:imagedata r:id="rId9" o:title=""/>
          </v:shape>
        </w:pict>
      </w:r>
    </w:p>
    <w:p w:rsidR="007037A0" w:rsidRPr="00F673CF" w:rsidRDefault="007037A0" w:rsidP="00183585">
      <w:pPr>
        <w:spacing w:after="120"/>
        <w:ind w:left="567" w:right="74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organizowanie zint</w:t>
      </w:r>
      <w:r>
        <w:rPr>
          <w:rFonts w:ascii="Calibri" w:hAnsi="Calibri" w:cs="Calibri"/>
        </w:rPr>
        <w:t xml:space="preserve">egrowanych zajęć dydaktyczno – wychowawczych </w:t>
      </w:r>
      <w:r w:rsidRPr="00F673CF">
        <w:rPr>
          <w:rFonts w:ascii="Calibri" w:hAnsi="Calibri" w:cs="Calibri"/>
        </w:rPr>
        <w:t xml:space="preserve">i opiekuńczych we współdziałaniu z całym zespołem nauczycieli, rodziców, pedagoga, psychologa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i innych pracowników;</w:t>
      </w:r>
    </w:p>
    <w:p w:rsidR="007037A0" w:rsidRPr="00F673CF" w:rsidRDefault="007037A0" w:rsidP="00B737B9">
      <w:pPr>
        <w:tabs>
          <w:tab w:val="left" w:pos="567"/>
        </w:tabs>
        <w:spacing w:after="120"/>
        <w:ind w:right="74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organizowanie zajęć specjalistycznych, a w szczególności:</w:t>
      </w:r>
    </w:p>
    <w:p w:rsidR="007037A0" w:rsidRPr="00F673CF" w:rsidRDefault="007037A0" w:rsidP="00B737B9">
      <w:pPr>
        <w:spacing w:after="120"/>
        <w:ind w:right="74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a) logopedycznych,</w:t>
      </w:r>
    </w:p>
    <w:p w:rsidR="007037A0" w:rsidRPr="00F673CF" w:rsidRDefault="007037A0" w:rsidP="00377012">
      <w:pPr>
        <w:spacing w:after="120"/>
        <w:ind w:right="74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b) korekcyjno — kompensacyjnych</w:t>
      </w:r>
      <w:r w:rsidRPr="00F673CF">
        <w:rPr>
          <w:rFonts w:ascii="Calibri" w:hAnsi="Calibri" w:cs="Calibri"/>
          <w:noProof/>
        </w:rPr>
        <w:t>,</w:t>
      </w:r>
    </w:p>
    <w:p w:rsidR="007037A0" w:rsidRPr="00F673CF" w:rsidRDefault="007037A0" w:rsidP="00377012">
      <w:pPr>
        <w:spacing w:after="120"/>
        <w:ind w:right="74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c) innych o charakterze terapeutycznym,</w:t>
      </w:r>
    </w:p>
    <w:p w:rsidR="007037A0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 xml:space="preserve">udzielanie dzieciom pomocy </w:t>
      </w:r>
      <w:r>
        <w:rPr>
          <w:rFonts w:ascii="Calibri" w:hAnsi="Calibri" w:cs="Calibri"/>
        </w:rPr>
        <w:t xml:space="preserve">psychologiczno — pedagogicznej </w:t>
      </w:r>
      <w:r w:rsidRPr="00F673CF">
        <w:rPr>
          <w:rFonts w:ascii="Calibri" w:hAnsi="Calibri" w:cs="Calibri"/>
        </w:rPr>
        <w:t>i rewalidacyjnej;</w:t>
      </w:r>
    </w:p>
    <w:p w:rsidR="007037A0" w:rsidRPr="00F673CF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realizowanie indywidualnych programów edukacyjno - terapeutycznych w celu umożliwienia korygowania zaburzonych sfer;</w:t>
      </w:r>
    </w:p>
    <w:p w:rsidR="007037A0" w:rsidRPr="00F673CF" w:rsidRDefault="007037A0" w:rsidP="00377012">
      <w:pPr>
        <w:spacing w:after="120"/>
        <w:ind w:left="567" w:right="74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wspomaganie rodziny w wychowywaniu i rewalidacji dziecka poprzez wskazanie metod i sposobów pracy, z uwzględnieniem stopnia niepełnosprawności oraz możliwości i ograniczeń dziecka;</w:t>
      </w:r>
    </w:p>
    <w:p w:rsidR="007037A0" w:rsidRPr="00F673CF" w:rsidRDefault="007037A0" w:rsidP="00377012">
      <w:pPr>
        <w:ind w:left="567" w:right="74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współpracę z poradniami psychologiczno – pedagogicznymi, innymi poradniami specjalistycznymi oraz instytucjami wspomagającymi pracę przedszkola.</w:t>
      </w:r>
    </w:p>
    <w:p w:rsidR="007037A0" w:rsidRPr="00F673CF" w:rsidRDefault="007037A0" w:rsidP="00377012">
      <w:pPr>
        <w:ind w:left="705" w:right="74" w:hanging="705"/>
        <w:jc w:val="both"/>
        <w:rPr>
          <w:rFonts w:ascii="Calibri" w:hAnsi="Calibri" w:cs="Calibri"/>
        </w:rPr>
      </w:pPr>
    </w:p>
    <w:p w:rsidR="007037A0" w:rsidRPr="00F673CF" w:rsidRDefault="007037A0" w:rsidP="00183585">
      <w:pPr>
        <w:spacing w:after="120"/>
        <w:ind w:right="57" w:firstLine="567"/>
        <w:rPr>
          <w:rFonts w:ascii="Calibri" w:hAnsi="Calibri" w:cs="Calibri"/>
          <w:noProof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4. </w:t>
      </w:r>
      <w:r w:rsidRPr="00F673CF">
        <w:rPr>
          <w:rFonts w:ascii="Calibri" w:hAnsi="Calibri" w:cs="Calibri"/>
        </w:rPr>
        <w:t>Przedszkole zapewnia:</w:t>
      </w:r>
      <w:r w:rsidRPr="006335EC">
        <w:rPr>
          <w:rFonts w:ascii="Calibri" w:hAnsi="Calibri" w:cs="Calibri"/>
          <w:noProof/>
        </w:rPr>
        <w:pict>
          <v:shape id="Picture 58265" o:spid="_x0000_i1028" type="#_x0000_t75" style="width:.75pt;height:1.5pt;visibility:visible">
            <v:imagedata r:id="rId10" o:title=""/>
          </v:shape>
        </w:pict>
      </w:r>
    </w:p>
    <w:p w:rsidR="007037A0" w:rsidRPr="00F673CF" w:rsidRDefault="007037A0" w:rsidP="00183585">
      <w:pPr>
        <w:tabs>
          <w:tab w:val="left" w:pos="567"/>
        </w:tabs>
        <w:spacing w:after="120"/>
        <w:ind w:right="57"/>
        <w:rPr>
          <w:rFonts w:ascii="Calibri" w:hAnsi="Calibri" w:cs="Calibri"/>
        </w:rPr>
      </w:pPr>
      <w:r w:rsidRPr="00F673CF">
        <w:rPr>
          <w:rFonts w:ascii="Calibri" w:hAnsi="Calibri" w:cs="Calibri"/>
          <w:noProof/>
        </w:rPr>
        <w:t>1)</w:t>
      </w:r>
      <w:r w:rsidRPr="00F673CF">
        <w:rPr>
          <w:rFonts w:ascii="Calibri" w:hAnsi="Calibri" w:cs="Calibri"/>
          <w:noProof/>
        </w:rPr>
        <w:tab/>
      </w:r>
      <w:r w:rsidRPr="00F673CF">
        <w:rPr>
          <w:rFonts w:ascii="Calibri" w:hAnsi="Calibri" w:cs="Calibri"/>
        </w:rPr>
        <w:t>realizację zaleceń zawartych w orzeczeniu o potrzebie kształcenia specjalnego;</w:t>
      </w:r>
    </w:p>
    <w:p w:rsidR="007037A0" w:rsidRPr="00F673CF" w:rsidRDefault="007037A0" w:rsidP="00183585">
      <w:pPr>
        <w:spacing w:after="120"/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realizację podstawy programowej wychowania przedszkolnego, programu wychowawczo – profilaktycznego, z wykorzystaniem odpowiednich form i metod pracy dydaktycznej i wychowawczej;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integrację ze środowiskiem rówieśniczym;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przygotowanie do samodzielności;</w:t>
      </w:r>
    </w:p>
    <w:p w:rsidR="007037A0" w:rsidRPr="00F673CF" w:rsidRDefault="007037A0" w:rsidP="00377012">
      <w:pPr>
        <w:ind w:left="567" w:right="57" w:hanging="567"/>
        <w:jc w:val="both"/>
        <w:rPr>
          <w:rFonts w:ascii="Calibri" w:hAnsi="Calibri" w:cs="Calibri"/>
          <w:b/>
          <w:bCs/>
          <w:noProof/>
          <w:lang w:eastAsia="en-US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opiekę i pomoc psychologiczną i pe</w:t>
      </w:r>
      <w:r>
        <w:rPr>
          <w:rFonts w:ascii="Calibri" w:hAnsi="Calibri" w:cs="Calibri"/>
        </w:rPr>
        <w:t xml:space="preserve">dagogiczną wszystkim dzieciom, </w:t>
      </w:r>
      <w:r w:rsidRPr="00F673CF">
        <w:rPr>
          <w:rFonts w:ascii="Calibri" w:hAnsi="Calibri" w:cs="Calibri"/>
        </w:rPr>
        <w:t xml:space="preserve">a w szczególności tym, którym z powodu </w:t>
      </w:r>
      <w:r>
        <w:rPr>
          <w:rFonts w:ascii="Calibri" w:hAnsi="Calibri" w:cs="Calibri"/>
        </w:rPr>
        <w:t xml:space="preserve">różnych uwarunkowań rodzinnych </w:t>
      </w:r>
      <w:r w:rsidRPr="00F673CF">
        <w:rPr>
          <w:rFonts w:ascii="Calibri" w:hAnsi="Calibri" w:cs="Calibri"/>
        </w:rPr>
        <w:t>lub losowych potrzebne są szczególne formy opieki.</w:t>
      </w:r>
      <w:bookmarkStart w:id="17" w:name="_Toc488622738"/>
      <w:bookmarkStart w:id="18" w:name="_Toc490950474"/>
      <w:r w:rsidRPr="00F673CF">
        <w:rPr>
          <w:rFonts w:ascii="Calibri" w:hAnsi="Calibri" w:cs="Calibri"/>
          <w:b/>
          <w:bCs/>
          <w:noProof/>
          <w:lang w:eastAsia="en-US"/>
        </w:rPr>
        <w:t xml:space="preserve"> </w:t>
      </w:r>
      <w:bookmarkEnd w:id="17"/>
      <w:bookmarkEnd w:id="18"/>
    </w:p>
    <w:p w:rsidR="007037A0" w:rsidRPr="00F673CF" w:rsidRDefault="007037A0" w:rsidP="00377012">
      <w:pPr>
        <w:ind w:left="705" w:right="57" w:hanging="705"/>
        <w:jc w:val="both"/>
        <w:rPr>
          <w:rFonts w:ascii="Calibri" w:hAnsi="Calibri" w:cs="Calibri"/>
          <w:noProof/>
        </w:rPr>
      </w:pP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5. </w:t>
      </w:r>
      <w:r w:rsidRPr="00F673CF">
        <w:rPr>
          <w:rFonts w:ascii="Calibri" w:hAnsi="Calibri" w:cs="Calibri"/>
        </w:rPr>
        <w:t xml:space="preserve">Przedszkole prowadzi szeroką działalność z zakresu profilaktyki poprzez: 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rozpoznawanie i analizowanie indywidualnych potrzeb i problemów wychowanków;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działania opiekuńcze wychowawców grup, w tym rozpoznawanie relacji między rówieśnikami.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promocję zdrowia, zasad właściwego żywienia.</w:t>
      </w:r>
    </w:p>
    <w:p w:rsidR="007037A0" w:rsidRPr="00F673CF" w:rsidRDefault="007037A0" w:rsidP="00377012">
      <w:pPr>
        <w:spacing w:after="120"/>
        <w:jc w:val="both"/>
        <w:rPr>
          <w:rFonts w:ascii="Calibri" w:hAnsi="Calibri" w:cs="Calibri"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r w:rsidRPr="00036F77">
        <w:rPr>
          <w:rFonts w:ascii="Calibri" w:hAnsi="Calibri" w:cs="Calibri"/>
          <w:b/>
          <w:bCs/>
        </w:rPr>
        <w:t>ROZDZIAŁ III</w:t>
      </w:r>
      <w:bookmarkStart w:id="19" w:name="_Toc488622739"/>
      <w:bookmarkStart w:id="20" w:name="_Toc490950475"/>
      <w:bookmarkStart w:id="21" w:name="_Toc499408756"/>
      <w:r>
        <w:rPr>
          <w:rFonts w:ascii="Calibri" w:hAnsi="Calibri" w:cs="Calibri"/>
          <w:b/>
          <w:bCs/>
        </w:rPr>
        <w:br/>
      </w:r>
      <w:r w:rsidRPr="00183585">
        <w:rPr>
          <w:rFonts w:ascii="Calibri" w:hAnsi="Calibri" w:cs="Calibri"/>
          <w:b/>
          <w:bCs/>
          <w:noProof/>
          <w:lang w:eastAsia="en-US"/>
        </w:rPr>
        <w:t>Organizacja pomocy psychologiczno – pedagogicznej</w:t>
      </w:r>
      <w:bookmarkEnd w:id="19"/>
      <w:bookmarkEnd w:id="20"/>
      <w:bookmarkEnd w:id="21"/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  <w:color w:val="000000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ab/>
        <w:t xml:space="preserve">§ 6. </w:t>
      </w:r>
      <w:r w:rsidRPr="00F673CF">
        <w:rPr>
          <w:rFonts w:ascii="Calibri" w:hAnsi="Calibri" w:cs="Calibri"/>
          <w:color w:val="000000"/>
        </w:rPr>
        <w:t>1. Pomoc psychologiczno – pedagogiczna jest udzi</w:t>
      </w:r>
      <w:r>
        <w:rPr>
          <w:rFonts w:ascii="Calibri" w:hAnsi="Calibri" w:cs="Calibri"/>
          <w:color w:val="000000"/>
        </w:rPr>
        <w:t xml:space="preserve">elana w trakcie bieżącej pracy </w:t>
      </w:r>
      <w:r>
        <w:rPr>
          <w:rFonts w:ascii="Calibri" w:hAnsi="Calibri" w:cs="Calibri"/>
          <w:color w:val="000000"/>
        </w:rPr>
        <w:br/>
      </w:r>
      <w:r w:rsidRPr="00F673CF">
        <w:rPr>
          <w:rFonts w:ascii="Calibri" w:hAnsi="Calibri" w:cs="Calibri"/>
          <w:color w:val="000000"/>
        </w:rPr>
        <w:t xml:space="preserve">z wychowankiem oraz przez zintegrowane działania nauczycieli i specjalistów, a także </w:t>
      </w:r>
      <w:r w:rsidRPr="00F673CF">
        <w:rPr>
          <w:rFonts w:ascii="Calibri" w:hAnsi="Calibri" w:cs="Calibri"/>
          <w:color w:val="000000"/>
        </w:rPr>
        <w:br/>
        <w:t>w formie zajęć rewalidacyjnych.</w:t>
      </w: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F673CF">
        <w:rPr>
          <w:rFonts w:ascii="Calibri" w:hAnsi="Calibri" w:cs="Calibri"/>
        </w:rPr>
        <w:t>Szczegółowe zasady udzielania pomocy</w:t>
      </w:r>
      <w:r>
        <w:rPr>
          <w:rFonts w:ascii="Calibri" w:hAnsi="Calibri" w:cs="Calibri"/>
        </w:rPr>
        <w:t xml:space="preserve"> psychologiczno – pedagogicznej </w:t>
      </w:r>
      <w:r w:rsidRPr="00F673CF">
        <w:rPr>
          <w:rFonts w:ascii="Calibri" w:hAnsi="Calibri" w:cs="Calibri"/>
        </w:rPr>
        <w:t>regulują odrębne przepisy.</w:t>
      </w:r>
    </w:p>
    <w:p w:rsidR="007037A0" w:rsidRDefault="007037A0" w:rsidP="00377012">
      <w:pPr>
        <w:pStyle w:val="Heading2"/>
        <w:spacing w:after="120"/>
        <w:ind w:left="0"/>
        <w:jc w:val="center"/>
        <w:rPr>
          <w:rFonts w:ascii="Calibri" w:hAnsi="Calibri" w:cs="Calibri"/>
          <w:b/>
          <w:bCs/>
          <w:noProof/>
          <w:lang w:eastAsia="en-US"/>
        </w:rPr>
      </w:pPr>
      <w:bookmarkStart w:id="22" w:name="_Toc488622744"/>
      <w:bookmarkStart w:id="23" w:name="_Toc490950481"/>
    </w:p>
    <w:p w:rsidR="007037A0" w:rsidRDefault="007037A0" w:rsidP="00377012">
      <w:pPr>
        <w:pStyle w:val="Heading2"/>
        <w:spacing w:after="120"/>
        <w:ind w:left="0"/>
        <w:jc w:val="center"/>
        <w:rPr>
          <w:rFonts w:ascii="Calibri" w:hAnsi="Calibri" w:cs="Calibri"/>
          <w:b/>
          <w:bCs/>
          <w:noProof/>
          <w:lang w:eastAsia="en-US"/>
        </w:rPr>
      </w:pPr>
    </w:p>
    <w:p w:rsidR="007037A0" w:rsidRPr="001A6F5A" w:rsidRDefault="007037A0" w:rsidP="00377012">
      <w:pPr>
        <w:spacing w:after="120"/>
        <w:rPr>
          <w:lang w:eastAsia="en-US"/>
        </w:rPr>
      </w:pPr>
    </w:p>
    <w:p w:rsidR="007037A0" w:rsidRDefault="007037A0" w:rsidP="00377012">
      <w:pPr>
        <w:spacing w:after="120"/>
        <w:rPr>
          <w:b/>
          <w:bCs/>
        </w:rPr>
      </w:pPr>
      <w:bookmarkStart w:id="24" w:name="_Toc499403890"/>
      <w:bookmarkStart w:id="25" w:name="_Toc499404804"/>
      <w:bookmarkStart w:id="26" w:name="_Toc499405206"/>
      <w:bookmarkStart w:id="27" w:name="_Toc499405221"/>
      <w:bookmarkStart w:id="28" w:name="_Toc499406011"/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  <w:noProof/>
          <w:lang w:eastAsia="en-US"/>
        </w:rPr>
      </w:pPr>
      <w:r w:rsidRPr="00036F77">
        <w:rPr>
          <w:rFonts w:ascii="Calibri" w:hAnsi="Calibri" w:cs="Calibri"/>
          <w:b/>
          <w:bCs/>
        </w:rPr>
        <w:t>ROZ</w:t>
      </w:r>
      <w:r w:rsidRPr="00036F77">
        <w:rPr>
          <w:rFonts w:ascii="Calibri" w:hAnsi="Calibri" w:cs="Calibri"/>
          <w:b/>
          <w:bCs/>
          <w:noProof/>
          <w:lang w:eastAsia="en-US"/>
        </w:rPr>
        <w:t>DZIAŁ IV</w:t>
      </w:r>
      <w:bookmarkStart w:id="29" w:name="_Toc499408757"/>
      <w:r>
        <w:rPr>
          <w:rFonts w:ascii="Calibri" w:hAnsi="Calibri" w:cs="Calibri"/>
          <w:b/>
          <w:bCs/>
          <w:noProof/>
          <w:lang w:eastAsia="en-US"/>
        </w:rPr>
        <w:br/>
      </w:r>
      <w:r w:rsidRPr="00036F77">
        <w:rPr>
          <w:rFonts w:ascii="Calibri" w:hAnsi="Calibri" w:cs="Calibri"/>
          <w:b/>
          <w:bCs/>
          <w:noProof/>
          <w:lang w:eastAsia="en-US"/>
        </w:rPr>
        <w:t>Organy przedszkola i ich kompetencje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037A0" w:rsidRPr="00036F77" w:rsidRDefault="007037A0" w:rsidP="00377012">
      <w:pPr>
        <w:spacing w:after="120"/>
        <w:jc w:val="center"/>
        <w:rPr>
          <w:lang w:eastAsia="en-US"/>
        </w:rPr>
      </w:pP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7. </w:t>
      </w:r>
      <w:r w:rsidRPr="00F673CF">
        <w:rPr>
          <w:rFonts w:ascii="Calibri" w:hAnsi="Calibri" w:cs="Calibri"/>
        </w:rPr>
        <w:t>1. Organy przedszkola wchodzą w skład organów ośrodka, i są nimi: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dyrektor, który jest dyrektorem Ośrodka;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 xml:space="preserve">rada pedagogiczna, którą tworzą wszyscy nauczyciele uczący w przedszkolu; </w:t>
      </w:r>
    </w:p>
    <w:p w:rsidR="007037A0" w:rsidRPr="00F673CF" w:rsidRDefault="007037A0" w:rsidP="00377012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rada rodziców</w:t>
      </w:r>
      <w:r w:rsidRPr="00F673CF">
        <w:rPr>
          <w:rFonts w:ascii="Calibri" w:hAnsi="Calibri" w:cs="Calibri"/>
          <w:color w:val="000000"/>
        </w:rPr>
        <w:t xml:space="preserve"> reprezentująca ogół rodziców</w:t>
      </w:r>
      <w:r w:rsidRPr="00F673CF">
        <w:rPr>
          <w:rFonts w:ascii="Calibri" w:hAnsi="Calibri" w:cs="Calibri"/>
        </w:rPr>
        <w:t xml:space="preserve">, </w:t>
      </w:r>
      <w:r w:rsidRPr="00F673CF">
        <w:rPr>
          <w:rFonts w:ascii="Calibri" w:hAnsi="Calibri" w:cs="Calibri"/>
          <w:color w:val="000000"/>
        </w:rPr>
        <w:t xml:space="preserve">w skład rady rodziców wchodzi po jednym przedstawicielu rad oddziałowych. 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 xml:space="preserve">2. </w:t>
      </w:r>
      <w:r>
        <w:rPr>
          <w:rFonts w:ascii="Calibri" w:hAnsi="Calibri" w:cs="Calibri"/>
        </w:rPr>
        <w:t>Zakres</w:t>
      </w:r>
      <w:r w:rsidRPr="00F673CF">
        <w:rPr>
          <w:rFonts w:ascii="Calibri" w:hAnsi="Calibri" w:cs="Calibri"/>
        </w:rPr>
        <w:t xml:space="preserve"> zadań i obowiązków dyrektora, rady pedagogicznej, rady rodziców regulują odrębne przepisy.</w:t>
      </w:r>
    </w:p>
    <w:p w:rsidR="007037A0" w:rsidRPr="00712723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D5725">
        <w:rPr>
          <w:rFonts w:ascii="Calibri" w:hAnsi="Calibri" w:cs="Calibri"/>
        </w:rPr>
        <w:t>3. Szczegółowe kompetencje organów wymienionych</w:t>
      </w:r>
      <w:r>
        <w:rPr>
          <w:rFonts w:ascii="Calibri" w:hAnsi="Calibri" w:cs="Calibri"/>
        </w:rPr>
        <w:t xml:space="preserve"> w ust.2 zawarte są w statucie O</w:t>
      </w:r>
      <w:r w:rsidRPr="00CD5725">
        <w:rPr>
          <w:rFonts w:ascii="Calibri" w:hAnsi="Calibri" w:cs="Calibri"/>
        </w:rPr>
        <w:t>środka.</w:t>
      </w: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r w:rsidRPr="00036F77">
        <w:rPr>
          <w:rFonts w:ascii="Calibri" w:hAnsi="Calibri" w:cs="Calibri"/>
          <w:b/>
          <w:bCs/>
        </w:rPr>
        <w:t>ROZDZIAŁ V</w:t>
      </w:r>
      <w:bookmarkStart w:id="30" w:name="_Toc499408758"/>
      <w:r>
        <w:rPr>
          <w:rFonts w:ascii="Calibri" w:hAnsi="Calibri" w:cs="Calibri"/>
          <w:b/>
          <w:bCs/>
        </w:rPr>
        <w:br/>
      </w:r>
      <w:r w:rsidRPr="00036F77">
        <w:rPr>
          <w:rFonts w:ascii="Calibri" w:hAnsi="Calibri" w:cs="Calibri"/>
          <w:b/>
          <w:bCs/>
        </w:rPr>
        <w:t>Zasady współpracy organów przedszkola</w:t>
      </w:r>
      <w:bookmarkEnd w:id="30"/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8. </w:t>
      </w:r>
      <w:r w:rsidRPr="00F673CF">
        <w:rPr>
          <w:rFonts w:ascii="Calibri" w:hAnsi="Calibri" w:cs="Calibri"/>
        </w:rPr>
        <w:t>1. Organy przedszkola współdziałają ze sobą w sprawach związanych ze statutową działalnością przedszkola w sposób zapewniający każdemu z nich możliwości swobodnego działania i podejmowania decyzji w ramach swoich kompetencji.</w:t>
      </w: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F673CF">
        <w:rPr>
          <w:rFonts w:ascii="Calibri" w:hAnsi="Calibri" w:cs="Calibri"/>
        </w:rPr>
        <w:t xml:space="preserve">Sposoby rozstrzygania spraw spornych pomiędzy organami, określa statut Ośrodka.  </w:t>
      </w:r>
    </w:p>
    <w:p w:rsidR="007037A0" w:rsidRPr="00F673CF" w:rsidRDefault="007037A0" w:rsidP="00377012">
      <w:pPr>
        <w:spacing w:after="120"/>
        <w:rPr>
          <w:rFonts w:ascii="Calibri" w:hAnsi="Calibri" w:cs="Calibri"/>
          <w:b/>
          <w:bCs/>
          <w:lang w:eastAsia="en-US"/>
        </w:rPr>
      </w:pP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  <w:lang w:eastAsia="en-US"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  <w:lang w:eastAsia="en-US"/>
        </w:rPr>
      </w:pPr>
      <w:r w:rsidRPr="00036F77">
        <w:rPr>
          <w:rFonts w:ascii="Calibri" w:hAnsi="Calibri" w:cs="Calibri"/>
          <w:b/>
          <w:bCs/>
          <w:lang w:eastAsia="en-US"/>
        </w:rPr>
        <w:t>ROZDZIAŁ VI</w:t>
      </w:r>
      <w:bookmarkStart w:id="31" w:name="_Toc488622745"/>
      <w:bookmarkStart w:id="32" w:name="_Toc490950482"/>
      <w:bookmarkStart w:id="33" w:name="_Toc499408759"/>
      <w:r>
        <w:rPr>
          <w:rFonts w:ascii="Calibri" w:hAnsi="Calibri" w:cs="Calibri"/>
          <w:b/>
          <w:bCs/>
          <w:lang w:eastAsia="en-US"/>
        </w:rPr>
        <w:br/>
      </w:r>
      <w:r w:rsidRPr="00036F77">
        <w:rPr>
          <w:rFonts w:ascii="Calibri" w:hAnsi="Calibri" w:cs="Calibri"/>
          <w:b/>
          <w:bCs/>
          <w:noProof/>
          <w:lang w:eastAsia="en-US"/>
        </w:rPr>
        <w:t>Organizacja przedszkol</w:t>
      </w:r>
      <w:bookmarkEnd w:id="31"/>
      <w:bookmarkEnd w:id="32"/>
      <w:r w:rsidRPr="00036F77">
        <w:rPr>
          <w:rFonts w:ascii="Calibri" w:hAnsi="Calibri" w:cs="Calibri"/>
          <w:b/>
          <w:bCs/>
          <w:noProof/>
          <w:lang w:eastAsia="en-US"/>
        </w:rPr>
        <w:t>a</w:t>
      </w:r>
      <w:bookmarkEnd w:id="33"/>
    </w:p>
    <w:p w:rsidR="007037A0" w:rsidRPr="00F673CF" w:rsidRDefault="007037A0" w:rsidP="00377012">
      <w:pPr>
        <w:spacing w:after="120"/>
        <w:jc w:val="center"/>
        <w:rPr>
          <w:rFonts w:ascii="Calibri" w:hAnsi="Calibri" w:cs="Calibri"/>
          <w:b/>
          <w:bCs/>
          <w:lang w:eastAsia="en-US"/>
        </w:rPr>
      </w:pP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9. </w:t>
      </w:r>
      <w:r w:rsidRPr="00F673CF">
        <w:rPr>
          <w:rFonts w:ascii="Calibri" w:hAnsi="Calibri" w:cs="Calibri"/>
        </w:rPr>
        <w:t>1. Podstawową jednostką organizacyjną przedszkola jest oddział liczący od 6 do 10 dzieci. Oddziały dla dzieci ze sprzężonymi niepełnosprawnościami i z autyzmem, mogą liczyć od 2 do 4 dzieci.</w:t>
      </w: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2. W uzasadnionych przypadkach, za zgodą organu prowadzącego, liczba dzieci w oddziale okresowo może być niższa od określonej w ust. 1.</w:t>
      </w: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 xml:space="preserve">3. Na pisemną prośbę rodziców/prawnych opiekunów w przedszkolu mogą być prowadzone zajęcia z religii/etyki. </w:t>
      </w:r>
    </w:p>
    <w:p w:rsidR="007037A0" w:rsidRPr="00F673CF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 xml:space="preserve">4. Przedszkole organizuje zajęcia wczesnego wspomagania rozwoju dziecka. </w:t>
      </w:r>
    </w:p>
    <w:p w:rsidR="007037A0" w:rsidRPr="00F673CF" w:rsidRDefault="007037A0" w:rsidP="00377012">
      <w:pPr>
        <w:tabs>
          <w:tab w:val="left" w:pos="567"/>
        </w:tabs>
        <w:spacing w:after="120"/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 xml:space="preserve">Zasady organizacji zajęć wczesnego wspomagania rozwoju dziecka regulują odrębne przepisy. </w:t>
      </w:r>
    </w:p>
    <w:p w:rsidR="007037A0" w:rsidRDefault="007037A0" w:rsidP="00377012">
      <w:pPr>
        <w:tabs>
          <w:tab w:val="left" w:pos="567"/>
        </w:tabs>
        <w:spacing w:after="120"/>
        <w:ind w:left="567" w:right="57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</w:tabs>
        <w:spacing w:after="120"/>
        <w:ind w:left="567" w:right="57" w:hanging="567"/>
        <w:jc w:val="both"/>
        <w:rPr>
          <w:rFonts w:ascii="Calibri" w:hAnsi="Calibri" w:cs="Calibri"/>
        </w:rPr>
      </w:pPr>
    </w:p>
    <w:p w:rsidR="007037A0" w:rsidRDefault="007037A0" w:rsidP="00183585">
      <w:pPr>
        <w:tabs>
          <w:tab w:val="left" w:pos="567"/>
        </w:tabs>
        <w:spacing w:after="120"/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Zajęcia mogą być prowadzone w Ośrodku, a także poza jego siedzibą - w miejscu zamieszkania, pobytu dziecka lub innym, uzgodnionym z jego rodzicami/prawnymi opiekunami.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Godzina zajęć wczesnego wspomagania rozwoju dziecka wynosi 60 minut.</w:t>
      </w:r>
    </w:p>
    <w:p w:rsidR="007037A0" w:rsidRPr="00F673CF" w:rsidRDefault="007037A0" w:rsidP="00377012">
      <w:pPr>
        <w:tabs>
          <w:tab w:val="left" w:pos="567"/>
        </w:tabs>
        <w:spacing w:after="120"/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Zajęcia w ramach wczesnego wspomagania organizuje się w wymiarze od 4 do 8 godzin w miesiącu.</w:t>
      </w:r>
    </w:p>
    <w:p w:rsidR="007037A0" w:rsidRPr="00F673CF" w:rsidRDefault="007037A0" w:rsidP="00377012">
      <w:pPr>
        <w:tabs>
          <w:tab w:val="left" w:pos="567"/>
        </w:tabs>
        <w:ind w:left="567" w:right="5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 xml:space="preserve">Miesięczny wymiar godzin zajęć w ramach wczesnego wspomagania ustala dyrektor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w uzgodnieniu z organem prowadzącym.</w:t>
      </w:r>
    </w:p>
    <w:p w:rsidR="007037A0" w:rsidRDefault="007037A0" w:rsidP="00377012">
      <w:pPr>
        <w:spacing w:line="276" w:lineRule="auto"/>
        <w:ind w:right="57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Default="007037A0" w:rsidP="00183585">
      <w:pPr>
        <w:spacing w:after="120" w:line="276" w:lineRule="auto"/>
        <w:ind w:right="57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10. </w:t>
      </w:r>
      <w:r w:rsidRPr="00F673CF">
        <w:rPr>
          <w:rFonts w:ascii="Calibri" w:hAnsi="Calibri" w:cs="Calibri"/>
        </w:rPr>
        <w:t xml:space="preserve">1. W czasie pobytu dziecka w przedszkolu opiekę nad nim sprawują nauczyciele </w:t>
      </w:r>
      <w:r w:rsidRPr="006335EC">
        <w:rPr>
          <w:rFonts w:ascii="Calibri" w:hAnsi="Calibri" w:cs="Calibri"/>
          <w:noProof/>
        </w:rPr>
        <w:pict>
          <v:shape id="Picture 17578" o:spid="_x0000_i1029" type="#_x0000_t75" style="width:.75pt;height:.75pt;visibility:visible">
            <v:imagedata r:id="rId11" o:title=""/>
          </v:shape>
        </w:pict>
      </w:r>
      <w:r w:rsidRPr="00F673CF">
        <w:rPr>
          <w:rFonts w:ascii="Calibri" w:hAnsi="Calibri" w:cs="Calibri"/>
        </w:rPr>
        <w:t>oraz personel pomocniczy, a w czasie zajęć indywidualnych lub grupowych ze specjalistami, poszczególni specjaliści.</w:t>
      </w:r>
      <w:r w:rsidRPr="006335EC">
        <w:rPr>
          <w:rFonts w:ascii="Calibri" w:hAnsi="Calibri" w:cs="Calibri"/>
          <w:noProof/>
        </w:rPr>
        <w:pict>
          <v:shape id="Picture 17579" o:spid="_x0000_i1030" type="#_x0000_t75" style="width:.75pt;height:.75pt;visibility:visible">
            <v:imagedata r:id="rId8" o:title=""/>
          </v:shape>
        </w:pict>
      </w:r>
    </w:p>
    <w:p w:rsidR="007037A0" w:rsidRPr="00F673CF" w:rsidRDefault="007037A0" w:rsidP="00183585">
      <w:pPr>
        <w:spacing w:after="120" w:line="276" w:lineRule="auto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 xml:space="preserve">2. Czas pracy przedszkola ustala się na 7 godzin dzienne:  od 8.00 do 15.00. </w:t>
      </w:r>
    </w:p>
    <w:p w:rsidR="007037A0" w:rsidRPr="00F673CF" w:rsidRDefault="007037A0" w:rsidP="00377012">
      <w:pPr>
        <w:spacing w:after="120" w:line="276" w:lineRule="auto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3. Przed godziną 8.00 i po godzinie 15.00 dzieci</w:t>
      </w:r>
      <w:r>
        <w:rPr>
          <w:rFonts w:ascii="Calibri" w:hAnsi="Calibri" w:cs="Calibri"/>
        </w:rPr>
        <w:t xml:space="preserve"> przedszkolne mogą korzystać ze </w:t>
      </w:r>
      <w:r w:rsidRPr="00F673CF">
        <w:rPr>
          <w:rFonts w:ascii="Calibri" w:hAnsi="Calibri" w:cs="Calibri"/>
        </w:rPr>
        <w:t>świetlicy, w godzinach jej funkcjonowania.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4. Zasady funkcjonowania świetlicy określa statut Ośrodka.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5. Podstawa programowa wychowania przedszkolnego jest realizowana w godzinach 8.00 - 13.00.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6. </w:t>
      </w:r>
      <w:r w:rsidRPr="00F673CF">
        <w:rPr>
          <w:rFonts w:ascii="Calibri" w:hAnsi="Calibri" w:cs="Calibri"/>
        </w:rPr>
        <w:t>Zajęcia rewalidacyjne realizowane są w uzgodnieniu z rodzicami/opiekunami prawnymi dzieci.</w:t>
      </w:r>
    </w:p>
    <w:p w:rsidR="007037A0" w:rsidRPr="00F673CF" w:rsidRDefault="007037A0" w:rsidP="00377012">
      <w:pPr>
        <w:tabs>
          <w:tab w:val="left" w:pos="567"/>
        </w:tabs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7. </w:t>
      </w:r>
      <w:r w:rsidRPr="00F673CF">
        <w:rPr>
          <w:rFonts w:ascii="Calibri" w:hAnsi="Calibri" w:cs="Calibri"/>
        </w:rPr>
        <w:t>Przedszkole funkcjonuje przez cały rok szkolny, z wyjątkiem przerw ustalanych corocznie przez organ prowadzący, na wniosek dyrektora.</w:t>
      </w:r>
    </w:p>
    <w:p w:rsidR="007037A0" w:rsidRPr="00F673CF" w:rsidRDefault="007037A0" w:rsidP="00377012">
      <w:pPr>
        <w:tabs>
          <w:tab w:val="left" w:pos="709"/>
        </w:tabs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ab/>
        <w:t xml:space="preserve">§ 11. </w:t>
      </w:r>
      <w:r w:rsidRPr="00F673CF">
        <w:rPr>
          <w:rFonts w:ascii="Calibri" w:hAnsi="Calibri" w:cs="Calibri"/>
        </w:rPr>
        <w:t>1. Organizację dziennego czasu pracy przedszkola dla poszczególnych oddziałów określa, ustalony przez dyrektora, ramowy pl</w:t>
      </w:r>
      <w:r>
        <w:rPr>
          <w:rFonts w:ascii="Calibri" w:hAnsi="Calibri" w:cs="Calibri"/>
        </w:rPr>
        <w:t xml:space="preserve">an dnia uwzględniający potrzeby </w:t>
      </w:r>
      <w:r w:rsidRPr="00F673CF">
        <w:rPr>
          <w:rFonts w:ascii="Calibri" w:hAnsi="Calibri" w:cs="Calibri"/>
        </w:rPr>
        <w:t>i zainteresowania dzieci oraz zasady ochrony zdrowia i higieny pracy.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2. Na podstawie dziennego czasu pracy, nauczyciele którym powierzono opiekę nad danym oddziałem, ustalają szczegółowy rozkład dnia.</w:t>
      </w:r>
    </w:p>
    <w:p w:rsidR="007037A0" w:rsidRPr="00F673CF" w:rsidRDefault="007037A0" w:rsidP="00377012">
      <w:pPr>
        <w:tabs>
          <w:tab w:val="left" w:pos="567"/>
        </w:tabs>
        <w:ind w:right="5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ab/>
        <w:t>3. Nauczyciel w rozkładzie dnia musi przewidzieć czas na: zajęcia programowe, twórczą aktywność dzieci, gry i zabawy ruchowe, pracę indywidualną, pobyt na świeżym powietrzu, odpoczynek i posiłki.</w:t>
      </w:r>
    </w:p>
    <w:p w:rsidR="007037A0" w:rsidRPr="00F673CF" w:rsidRDefault="007037A0" w:rsidP="00377012">
      <w:pPr>
        <w:tabs>
          <w:tab w:val="left" w:pos="709"/>
        </w:tabs>
        <w:ind w:right="57"/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F673CF">
        <w:rPr>
          <w:rFonts w:ascii="Calibri" w:hAnsi="Calibri" w:cs="Calibri"/>
          <w:b/>
          <w:bCs/>
          <w:noProof/>
          <w:lang w:eastAsia="en-US"/>
        </w:rPr>
        <w:t xml:space="preserve">§ 12. </w:t>
      </w:r>
      <w:r w:rsidRPr="00F673CF">
        <w:rPr>
          <w:rFonts w:ascii="Calibri" w:hAnsi="Calibri" w:cs="Calibri"/>
        </w:rPr>
        <w:t xml:space="preserve">1. Godzina zajęć w przedszkolu trwa 60 minut. 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>Czas trwania zajęć rewalidacyjnych i nauki religii/etyki jest dostosowany do możliwości rozwojowych dzieci i wynosi: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z dziećmi w wieku 3 - 4 lat - około 15 minut;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z dziećmi w wieku 5 - 6 lat – około 30 minut.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</w:p>
    <w:p w:rsidR="007037A0" w:rsidRDefault="007037A0" w:rsidP="00377012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F673CF">
        <w:rPr>
          <w:rFonts w:ascii="Calibri" w:hAnsi="Calibri" w:cs="Calibri"/>
        </w:rPr>
        <w:t>Zajęcia rewalidacyjne są ustalane na podstawie orzeczenia o potrzebie kształcenia specjalnego, diagnozy pedagogicznej i wskazań medycznych.</w:t>
      </w:r>
    </w:p>
    <w:p w:rsidR="007037A0" w:rsidRDefault="007037A0" w:rsidP="00377012">
      <w:pPr>
        <w:tabs>
          <w:tab w:val="left" w:pos="567"/>
        </w:tabs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183585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13. </w:t>
      </w:r>
      <w:r w:rsidRPr="00F673CF">
        <w:rPr>
          <w:rFonts w:ascii="Calibri" w:hAnsi="Calibri" w:cs="Calibri"/>
          <w:noProof/>
          <w:lang w:eastAsia="en-US"/>
        </w:rPr>
        <w:t>1</w:t>
      </w:r>
      <w:r>
        <w:rPr>
          <w:rFonts w:ascii="Calibri" w:hAnsi="Calibri" w:cs="Calibri"/>
        </w:rPr>
        <w:t xml:space="preserve">. </w:t>
      </w:r>
      <w:r w:rsidRPr="00F673CF">
        <w:rPr>
          <w:rFonts w:ascii="Calibri" w:hAnsi="Calibri" w:cs="Calibri"/>
        </w:rPr>
        <w:t>Dyrektor przedszkola powierza poszcz</w:t>
      </w:r>
      <w:r>
        <w:rPr>
          <w:rFonts w:ascii="Calibri" w:hAnsi="Calibri" w:cs="Calibri"/>
        </w:rPr>
        <w:t xml:space="preserve">ególne oddziały opiece jednego </w:t>
      </w:r>
      <w:r w:rsidRPr="00F673CF">
        <w:rPr>
          <w:rFonts w:ascii="Calibri" w:hAnsi="Calibri" w:cs="Calibri"/>
        </w:rPr>
        <w:t>lub dwóch nauczycieli, zależnie od czasu pracy oddziału lub realizowanych zadań.</w:t>
      </w:r>
    </w:p>
    <w:p w:rsidR="007037A0" w:rsidRPr="00F673CF" w:rsidRDefault="007037A0" w:rsidP="00183585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F673CF">
        <w:rPr>
          <w:rFonts w:ascii="Calibri" w:hAnsi="Calibri" w:cs="Calibri"/>
        </w:rPr>
        <w:t xml:space="preserve">Dla zapewnienia ciągłości i skuteczności pracy wychowawczej i dydaktycznej nauczyciel (nauczyciele) opiekują się danym oddziałem przez cały okres uczęszczania dzieci do przedszkola. </w:t>
      </w:r>
    </w:p>
    <w:p w:rsidR="007037A0" w:rsidRPr="00F673CF" w:rsidRDefault="007037A0" w:rsidP="00377012">
      <w:pPr>
        <w:jc w:val="center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183585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14.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 xml:space="preserve">Nauczanie i wychowanie w zakresie podstawy programowej wychowania przedszkolnego jest bezpłatne. </w:t>
      </w:r>
    </w:p>
    <w:p w:rsidR="007037A0" w:rsidRDefault="007037A0" w:rsidP="00183585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>Zajęcia rewalidacyjne są nieodpłatne i organizowane za zgodą organu prowadzącego.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3. </w:t>
      </w:r>
      <w:r w:rsidRPr="00F673CF">
        <w:rPr>
          <w:rFonts w:ascii="Calibri" w:hAnsi="Calibri" w:cs="Calibri"/>
        </w:rPr>
        <w:t xml:space="preserve">Dla dzieci, które nie rozpoczęły jeszcze rocznego obowiązkowego przygotowania przedszkolnego, opłaty za każdą rozpoczętą godzinę świadczeń wykraczających poza czas przeznaczony na bezpłatną realizację podstawy wychowania przedszkolnego i korzystanie </w:t>
      </w:r>
      <w:r w:rsidRPr="00F673CF">
        <w:rPr>
          <w:rFonts w:ascii="Calibri" w:hAnsi="Calibri" w:cs="Calibri"/>
        </w:rPr>
        <w:br/>
        <w:t>z wyżywienia ustalane są przez organ prowadzący.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r w:rsidRPr="00F673CF">
        <w:rPr>
          <w:rFonts w:ascii="Calibri" w:hAnsi="Calibri" w:cs="Calibri"/>
        </w:rPr>
        <w:t>Dla dzieci realizujących roczne obowiązkowe przygotowanie przedszkolne i starszych (z odroczeniami), pobyt w przedszkolu jest nieodpłatny.</w:t>
      </w:r>
    </w:p>
    <w:p w:rsidR="007037A0" w:rsidRPr="00F673CF" w:rsidRDefault="007037A0" w:rsidP="00377012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Pr="00F673CF">
        <w:rPr>
          <w:rFonts w:ascii="Calibri" w:hAnsi="Calibri" w:cs="Calibri"/>
        </w:rPr>
        <w:t xml:space="preserve">Koszty żywienia dziecka odpowiadają wysokości aktualnych kosztów surowców zużytych do </w:t>
      </w:r>
      <w:r w:rsidRPr="006335EC">
        <w:rPr>
          <w:rFonts w:ascii="Calibri" w:hAnsi="Calibri" w:cs="Calibri"/>
          <w:noProof/>
        </w:rPr>
        <w:pict>
          <v:shape id="Picture 21519" o:spid="_x0000_i1031" type="#_x0000_t75" style="width:.75pt;height:.75pt;visibility:visible">
            <v:imagedata r:id="rId12" o:title=""/>
          </v:shape>
        </w:pict>
      </w:r>
      <w:r w:rsidRPr="00F673CF">
        <w:rPr>
          <w:rFonts w:ascii="Calibri" w:hAnsi="Calibri" w:cs="Calibri"/>
        </w:rPr>
        <w:t>przygotowania posiłków.</w:t>
      </w:r>
    </w:p>
    <w:p w:rsidR="007037A0" w:rsidRPr="00F673CF" w:rsidRDefault="007037A0" w:rsidP="00377012">
      <w:pPr>
        <w:spacing w:after="120"/>
        <w:ind w:right="57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</w:t>
      </w:r>
      <w:r>
        <w:rPr>
          <w:rFonts w:ascii="Calibri" w:hAnsi="Calibri" w:cs="Calibri"/>
        </w:rPr>
        <w:t>. O</w:t>
      </w:r>
      <w:r w:rsidRPr="00F673CF">
        <w:rPr>
          <w:rFonts w:ascii="Calibri" w:hAnsi="Calibri" w:cs="Calibri"/>
        </w:rPr>
        <w:t xml:space="preserve">płat </w:t>
      </w:r>
      <w:r>
        <w:rPr>
          <w:rFonts w:ascii="Calibri" w:hAnsi="Calibri" w:cs="Calibri"/>
        </w:rPr>
        <w:t>należy</w:t>
      </w:r>
      <w:r w:rsidRPr="00F673CF">
        <w:rPr>
          <w:rFonts w:ascii="Calibri" w:hAnsi="Calibri" w:cs="Calibri"/>
        </w:rPr>
        <w:t xml:space="preserve"> dokonywać do  15-go dnia każdego miesiąca. Opłaty za pobyt dziecka w przedszkolu naliczane są na miesiąc, opłaty za wyżywienie po miesiącu rozliczeniowym.</w:t>
      </w:r>
    </w:p>
    <w:p w:rsidR="007037A0" w:rsidRPr="00F72A4B" w:rsidRDefault="007037A0" w:rsidP="00377012">
      <w:pPr>
        <w:tabs>
          <w:tab w:val="left" w:pos="567"/>
          <w:tab w:val="left" w:pos="1134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7. </w:t>
      </w:r>
      <w:r w:rsidRPr="00F673CF">
        <w:rPr>
          <w:rFonts w:ascii="Calibri" w:hAnsi="Calibri" w:cs="Calibri"/>
        </w:rPr>
        <w:t>W przypadku wnoszenia opł</w:t>
      </w:r>
      <w:r>
        <w:rPr>
          <w:rFonts w:ascii="Calibri" w:hAnsi="Calibri" w:cs="Calibri"/>
        </w:rPr>
        <w:t>at po terminie wskazanym w ust. 6</w:t>
      </w:r>
      <w:r w:rsidRPr="00F673CF">
        <w:rPr>
          <w:rFonts w:ascii="Calibri" w:hAnsi="Calibri" w:cs="Calibri"/>
        </w:rPr>
        <w:t>. przed</w:t>
      </w:r>
      <w:bookmarkStart w:id="34" w:name="_Toc490950485"/>
      <w:r w:rsidRPr="00F673CF">
        <w:rPr>
          <w:rFonts w:ascii="Calibri" w:hAnsi="Calibri" w:cs="Calibri"/>
        </w:rPr>
        <w:t>szkole nalicza ustawowe odsetki.</w:t>
      </w:r>
    </w:p>
    <w:p w:rsidR="007037A0" w:rsidRDefault="007037A0" w:rsidP="00377012">
      <w:pPr>
        <w:pStyle w:val="Heading2"/>
        <w:spacing w:after="120"/>
        <w:ind w:left="0"/>
        <w:jc w:val="center"/>
        <w:rPr>
          <w:rFonts w:ascii="Calibri" w:hAnsi="Calibri" w:cs="Calibri"/>
          <w:b/>
          <w:bCs/>
          <w:noProof/>
          <w:lang w:eastAsia="en-US"/>
        </w:rPr>
      </w:pP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bookmarkStart w:id="35" w:name="_Toc499403891"/>
      <w:bookmarkStart w:id="36" w:name="_Toc499404805"/>
      <w:bookmarkStart w:id="37" w:name="_Toc499405207"/>
      <w:bookmarkStart w:id="38" w:name="_Toc499405222"/>
      <w:bookmarkStart w:id="39" w:name="_Toc499406012"/>
      <w:r w:rsidRPr="00036F77">
        <w:rPr>
          <w:rFonts w:ascii="Calibri" w:hAnsi="Calibri" w:cs="Calibri"/>
          <w:b/>
          <w:bCs/>
          <w:noProof/>
          <w:lang w:eastAsia="en-US"/>
        </w:rPr>
        <w:t>ROZDZIAŁ VII</w:t>
      </w:r>
      <w:bookmarkStart w:id="40" w:name="_Toc499408760"/>
      <w:r>
        <w:rPr>
          <w:rFonts w:ascii="Calibri" w:hAnsi="Calibri" w:cs="Calibri"/>
          <w:b/>
          <w:bCs/>
          <w:noProof/>
          <w:lang w:eastAsia="en-US"/>
        </w:rPr>
        <w:br/>
      </w:r>
      <w:r w:rsidRPr="00036F77">
        <w:rPr>
          <w:rFonts w:ascii="Calibri" w:hAnsi="Calibri" w:cs="Calibri"/>
          <w:b/>
          <w:bCs/>
        </w:rPr>
        <w:t xml:space="preserve">Sposób sprawowania opieki nad dziećmi w czasie zajęć w przedszkolu </w:t>
      </w: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  <w:noProof/>
          <w:lang w:eastAsia="en-US"/>
        </w:rPr>
      </w:pPr>
      <w:r w:rsidRPr="00036F77">
        <w:rPr>
          <w:rFonts w:ascii="Calibri" w:hAnsi="Calibri" w:cs="Calibri"/>
          <w:b/>
          <w:bCs/>
        </w:rPr>
        <w:t>oraz w czasie zajęć poza przedszkolem</w:t>
      </w:r>
      <w:bookmarkEnd w:id="35"/>
      <w:bookmarkEnd w:id="36"/>
      <w:bookmarkEnd w:id="37"/>
      <w:bookmarkEnd w:id="38"/>
      <w:bookmarkEnd w:id="39"/>
      <w:bookmarkEnd w:id="40"/>
    </w:p>
    <w:p w:rsidR="007037A0" w:rsidRPr="00F673CF" w:rsidRDefault="007037A0" w:rsidP="00377012">
      <w:pPr>
        <w:spacing w:after="120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15.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Przedszkole sprawuje bezpośrednią i stałą opie</w:t>
      </w:r>
      <w:r>
        <w:rPr>
          <w:rFonts w:ascii="Calibri" w:hAnsi="Calibri" w:cs="Calibri"/>
        </w:rPr>
        <w:t xml:space="preserve">kę nad dziećmi w czasie pobytu </w:t>
      </w:r>
      <w:r w:rsidRPr="00F673CF">
        <w:rPr>
          <w:rFonts w:ascii="Calibri" w:hAnsi="Calibri" w:cs="Calibri"/>
        </w:rPr>
        <w:t>w przedszkolu oraz w trakcie zajęć poza terenem przedszkola, dostosowując metody i sposoby oddziaływań do wieku dziecka i jego możliwości rozwojowych, potrzeb środowiskowych, z uwzględnieniem istniejących warunków lokalowych.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>Dzieci przebywające w przedszkolu są pod opieką nauczyciela, który organizuje im zabawy, zajęcia dydaktyczno - wychowawcze, zgodnie z zatwierdzonym programem wychowania przedszkolnego i miesięcznym planem zajęć.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3. </w:t>
      </w:r>
      <w:r w:rsidRPr="00F673CF">
        <w:rPr>
          <w:rFonts w:ascii="Calibri" w:hAnsi="Calibri" w:cs="Calibri"/>
        </w:rPr>
        <w:t>W przedszkolu zatrudnia się pomoc nauczyciela, która wspomaga pracę nauczyciela.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4. </w:t>
      </w:r>
      <w:r w:rsidRPr="00F673CF">
        <w:rPr>
          <w:rFonts w:ascii="Calibri" w:hAnsi="Calibri" w:cs="Calibri"/>
        </w:rPr>
        <w:t xml:space="preserve">Nauczyciel jest w pełni odpowiedzialny za bezpieczeństwo powierzonych mu dzieci. Zapewnia dzieciom poczucie bezpieczeństwa zarówno pod względem fizycznym jak </w:t>
      </w:r>
      <w:r w:rsidRPr="00F673CF">
        <w:rPr>
          <w:rFonts w:ascii="Calibri" w:hAnsi="Calibri" w:cs="Calibri"/>
        </w:rPr>
        <w:br/>
        <w:t xml:space="preserve">i psychicznym. 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5. </w:t>
      </w:r>
      <w:r w:rsidRPr="00F673CF">
        <w:rPr>
          <w:rFonts w:ascii="Calibri" w:hAnsi="Calibri" w:cs="Calibri"/>
        </w:rPr>
        <w:t>Nauczyciel opuszcza oddział w momencie przyjścia drugiego nauczyciela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 xml:space="preserve"> i przekazuje mu wszelkie uwagi dotyczące wychowanków.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6. </w:t>
      </w:r>
      <w:r w:rsidRPr="00F673CF">
        <w:rPr>
          <w:rFonts w:ascii="Calibri" w:hAnsi="Calibri" w:cs="Calibri"/>
        </w:rPr>
        <w:t xml:space="preserve">Wycieczki i spacery poza teren przedszkola odbywają się z udziałem wymaganej liczby opiekunów, zgodnie z odrębnymi przepisami. 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7. </w:t>
      </w:r>
      <w:r w:rsidRPr="00F673CF">
        <w:rPr>
          <w:rFonts w:ascii="Calibri" w:hAnsi="Calibri" w:cs="Calibri"/>
        </w:rPr>
        <w:t>Wycieczki całodzienne dzieci poza teren przedszkola odbywają się za pisemną zgodą rodziców/prawnych opiekunów.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8. </w:t>
      </w:r>
      <w:r w:rsidRPr="00F673CF">
        <w:rPr>
          <w:rFonts w:ascii="Calibri" w:hAnsi="Calibri" w:cs="Calibri"/>
        </w:rPr>
        <w:t xml:space="preserve">Obowiązkiem nauczyciela jest udzielenie natychmiastowej pomocy dziecku </w:t>
      </w:r>
      <w:r w:rsidRPr="00F673CF">
        <w:rPr>
          <w:rFonts w:ascii="Calibri" w:hAnsi="Calibri" w:cs="Calibri"/>
        </w:rPr>
        <w:br/>
        <w:t>w sytuacji, gdy ta pomoc jest niezbędna. Nauczyciel jest zobowiązany powiadomić dyrektora oraz rodziców/prawnych opiekunów o zaistniałym wypadku lub zaobserwowanych niepokojących symptomach.</w:t>
      </w:r>
    </w:p>
    <w:p w:rsidR="007037A0" w:rsidRDefault="007037A0" w:rsidP="00377012">
      <w:pPr>
        <w:pStyle w:val="Heading2"/>
        <w:spacing w:after="120"/>
        <w:ind w:left="0"/>
        <w:jc w:val="center"/>
        <w:rPr>
          <w:rFonts w:ascii="Calibri" w:hAnsi="Calibri" w:cs="Calibri"/>
          <w:b/>
          <w:bCs/>
          <w:noProof/>
          <w:lang w:eastAsia="en-US"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  <w:noProof/>
          <w:lang w:eastAsia="en-US"/>
        </w:rPr>
      </w:pPr>
      <w:bookmarkStart w:id="41" w:name="_Toc499403892"/>
      <w:bookmarkStart w:id="42" w:name="_Toc499404806"/>
      <w:bookmarkStart w:id="43" w:name="_Toc499405208"/>
      <w:bookmarkStart w:id="44" w:name="_Toc499405223"/>
      <w:bookmarkStart w:id="45" w:name="_Toc499406013"/>
      <w:r w:rsidRPr="00036F77">
        <w:rPr>
          <w:rFonts w:ascii="Calibri" w:hAnsi="Calibri" w:cs="Calibri"/>
          <w:b/>
          <w:bCs/>
          <w:noProof/>
          <w:lang w:eastAsia="en-US"/>
        </w:rPr>
        <w:t>ROZDZIAŁ VIII</w:t>
      </w:r>
      <w:bookmarkStart w:id="46" w:name="_Toc499408761"/>
      <w:r>
        <w:rPr>
          <w:rFonts w:ascii="Calibri" w:hAnsi="Calibri" w:cs="Calibri"/>
          <w:b/>
          <w:bCs/>
          <w:noProof/>
          <w:lang w:eastAsia="en-US"/>
        </w:rPr>
        <w:br/>
      </w:r>
      <w:r w:rsidRPr="00036F77">
        <w:rPr>
          <w:rFonts w:ascii="Calibri" w:hAnsi="Calibri" w:cs="Calibri"/>
          <w:b/>
          <w:bCs/>
          <w:noProof/>
        </w:rPr>
        <w:t>Nauczyciele i inni pracownicy przedszkola</w:t>
      </w:r>
      <w:bookmarkEnd w:id="34"/>
      <w:bookmarkEnd w:id="41"/>
      <w:bookmarkEnd w:id="42"/>
      <w:bookmarkEnd w:id="43"/>
      <w:bookmarkEnd w:id="44"/>
      <w:bookmarkEnd w:id="45"/>
      <w:bookmarkEnd w:id="46"/>
    </w:p>
    <w:p w:rsidR="007037A0" w:rsidRPr="001A6F5A" w:rsidRDefault="007037A0" w:rsidP="00377012">
      <w:pPr>
        <w:spacing w:after="120"/>
      </w:pP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16.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Nauczyciel prowadzi pracę dydaktyczno – wychowawczą i opiekuńczą oraz odpowiada za jakość i wyniki tej pracy.</w:t>
      </w: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F673CF">
        <w:rPr>
          <w:rFonts w:ascii="Calibri" w:hAnsi="Calibri" w:cs="Calibri"/>
        </w:rPr>
        <w:t>Do obowiązków nauczycieli należy w szczególności: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zapoznanie się z orzeczeniem i inną dokumentacją dziecka, związaną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z rodzajem niepełnosprawności;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otoczenie opieką każdego dziecka od chwili jego przyjęcia do przedszkola;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 xml:space="preserve">prawidłowa organizacja procesu dydaktycznego, w tym wykorzystanie najnowszej wiedzy merytorycznej i metodycznej do pełnej realizacji wybranego programu wychowania przedszkolnego, wybór optymalnych form organizacyjnych </w:t>
      </w:r>
      <w:r w:rsidRPr="00F673CF">
        <w:rPr>
          <w:rFonts w:ascii="Calibri" w:hAnsi="Calibri" w:cs="Calibri"/>
        </w:rPr>
        <w:br/>
        <w:t>i metod pracy z dziećmi w celu maksymalnego ułatwienia dzieciom zrozumienia istoty realizowanych zagadnień;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indywidualizowanie pracy z dzieckiem, w szczególności poprzez dostosowanie wymagań edukacyjnych, metod i form pracy do indywidualnych potrzeb i możliwości psychofizycznych dziecka, we współpracy z innymi nauczycielami i specjalistami zatrudnionymi w Ośrodku oraz na podstawie orzeczenia poradni psychologiczno –pedagogicznej lub innej poradni specjalistycznej;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współdziałanie z rodzicami w sprawach wychowania i nauczania, systematyczne informowanie o postępach dziecka i pojawiających się trudnościach,</w:t>
      </w:r>
      <w:r w:rsidRPr="00F673CF">
        <w:rPr>
          <w:rFonts w:ascii="Calibri" w:hAnsi="Calibri" w:cs="Calibri"/>
        </w:rPr>
        <w:br/>
        <w:t>a także o jego zachowaniu i rozwoju, w formach przyjętych w przedszkolu;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7037A0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7)</w:t>
      </w:r>
      <w:r w:rsidRPr="00F673CF">
        <w:rPr>
          <w:rFonts w:ascii="Calibri" w:hAnsi="Calibri" w:cs="Calibri"/>
        </w:rPr>
        <w:tab/>
        <w:t>kierowanie się w swoim działaniu dobrem dziecka, poszanowanie jego godności osobistej;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8)</w:t>
      </w:r>
      <w:r w:rsidRPr="00F673CF">
        <w:rPr>
          <w:rFonts w:ascii="Calibri" w:hAnsi="Calibri" w:cs="Calibri"/>
        </w:rPr>
        <w:tab/>
        <w:t xml:space="preserve">systematyczne prowadzenie obserwacji pedagogicznych wychowanków, mających na celu poznanie i zabezpieczenie ich potrzeb rozwojowych, odzwierciedlających tempo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i zmiany w rozwoju dziecka;</w:t>
      </w:r>
    </w:p>
    <w:p w:rsidR="007037A0" w:rsidRPr="00F673CF" w:rsidRDefault="007037A0" w:rsidP="00377012">
      <w:pPr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9)</w:t>
      </w:r>
      <w:r w:rsidRPr="00F673CF">
        <w:rPr>
          <w:rFonts w:ascii="Calibri" w:hAnsi="Calibri" w:cs="Calibri"/>
        </w:rPr>
        <w:tab/>
        <w:t>wykonywanie czynności administracyjnych dotyczących powierzonego oddziału, zgodnie z zarządzeniami i poleceniami dyrektora oraz uchwałami rady pedagogicznej.</w:t>
      </w:r>
    </w:p>
    <w:p w:rsidR="007037A0" w:rsidRDefault="007037A0" w:rsidP="00377012">
      <w:pPr>
        <w:tabs>
          <w:tab w:val="left" w:pos="567"/>
        </w:tabs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17.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Nauczyciel jest odpowiedzialny za życie, zdrowie i bezpieczeństwo powierzonych jego opiece dzieci, dlatego jest zobligowany do: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 xml:space="preserve">skrupulatnego przestrzegania i stosowania przepisów i zarządzeń odnośnie bhp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i p/poż., a także do odbywania wymaganych szkoleń z tego zakresu;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 xml:space="preserve">ciągłej obecności przy dzieciach, nauczyciel może opuścić miejsce pracy tylko </w:t>
      </w:r>
      <w:r w:rsidRPr="00F673CF">
        <w:rPr>
          <w:rFonts w:ascii="Calibri" w:hAnsi="Calibri" w:cs="Calibri"/>
        </w:rPr>
        <w:br/>
        <w:t>po przekazaniu grupy drugiemu nauczycielowi;</w:t>
      </w:r>
    </w:p>
    <w:p w:rsidR="007037A0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niezwłocznego przerwania i wyprowadzenia dzieci z zagrożonych miejsc, jeżeli stan zagrożenia powstanie lub ujawni się w czasie zajęć;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przestrzegania ustalonych godzin rozpoczynania i kończenia zajęć;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usuwania z sali uszkodzonych zabawek i pomocy dydaktycznych, które mogłyby spowodować skaleczenia lub zagrażać zdrowiu dzieci;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udzielenia pierwszej pomocy dziecku w przypadku wystąpienia choroby lub wypadku;</w:t>
      </w:r>
    </w:p>
    <w:p w:rsidR="007037A0" w:rsidRPr="00F673CF" w:rsidRDefault="007037A0" w:rsidP="00377012">
      <w:p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 xml:space="preserve">nauczyciel jest zobowiązany niezwłocznie zawiadomić rodziców i dyrektora </w:t>
      </w:r>
      <w:r w:rsidRPr="00F673CF">
        <w:rPr>
          <w:rFonts w:ascii="Calibri" w:hAnsi="Calibri" w:cs="Calibri"/>
        </w:rPr>
        <w:br/>
        <w:t>w przypadku zauważenia u dziecka niepokojących objawów chorobowych.</w:t>
      </w:r>
    </w:p>
    <w:p w:rsidR="007037A0" w:rsidRPr="00F673CF" w:rsidRDefault="007037A0" w:rsidP="00377012">
      <w:pPr>
        <w:rPr>
          <w:rFonts w:ascii="Calibri" w:hAnsi="Calibri" w:cs="Calibri"/>
          <w:b/>
          <w:bCs/>
        </w:rPr>
      </w:pPr>
    </w:p>
    <w:p w:rsidR="007037A0" w:rsidRPr="00F673CF" w:rsidRDefault="007037A0" w:rsidP="00377012">
      <w:pPr>
        <w:spacing w:after="120"/>
        <w:ind w:firstLine="567"/>
        <w:jc w:val="both"/>
        <w:rPr>
          <w:rFonts w:ascii="Calibri" w:hAnsi="Calibri" w:cs="Calibri"/>
        </w:rPr>
      </w:pP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18.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Pomoc nauczyciela w przedszkolu zobowiązana jes</w:t>
      </w:r>
      <w:r>
        <w:rPr>
          <w:rFonts w:ascii="Calibri" w:hAnsi="Calibri" w:cs="Calibri"/>
        </w:rPr>
        <w:t xml:space="preserve">t spełnić czynności opiekuńcze </w:t>
      </w:r>
      <w:r w:rsidRPr="00F673CF">
        <w:rPr>
          <w:rFonts w:ascii="Calibri" w:hAnsi="Calibri" w:cs="Calibri"/>
        </w:rPr>
        <w:t>i obsługowe w stosunku do wychowanków, a w szczególności: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 xml:space="preserve">uczestniczyć w zajęciach grupowych i indywidualnych prowadzonych </w:t>
      </w:r>
      <w:r w:rsidRPr="00F673CF">
        <w:rPr>
          <w:rFonts w:ascii="Calibri" w:hAnsi="Calibri" w:cs="Calibri"/>
        </w:rPr>
        <w:br/>
        <w:t xml:space="preserve">przez nauczyciela i pomagać w ich organizowaniu w zakresie określonym </w:t>
      </w:r>
      <w:r w:rsidRPr="00F673CF">
        <w:rPr>
          <w:rFonts w:ascii="Calibri" w:hAnsi="Calibri" w:cs="Calibri"/>
        </w:rPr>
        <w:br/>
        <w:t>przez prowadzącego nauczyciela;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spełniać czynności opiekuńcze i obsługowe w stosunku do wychowanków, polecone przez nauczyciela, głównie w zakresie higieny osobistej i czynności samoobsługowych;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współdziałać z nauczycielem w zagospodarowaniu sali zajęć uwzględniając jej funkcjonalność i estetykę;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troszczyć się o mienie placówki, brać odpowiedzialność za powierzony majątek;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nie udzielać  rodzicom informacji na temat dzieci, jest to zadanie nauczyciela;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dbać o estetyczny wygląd zabawek, pomocy dydaktycznych, indywidualnych półek dzieci;</w:t>
      </w:r>
    </w:p>
    <w:p w:rsidR="007037A0" w:rsidRDefault="007037A0" w:rsidP="00377012">
      <w:pPr>
        <w:tabs>
          <w:tab w:val="left" w:pos="567"/>
        </w:tabs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7)</w:t>
      </w:r>
      <w:r w:rsidRPr="00F673CF">
        <w:rPr>
          <w:rFonts w:ascii="Calibri" w:hAnsi="Calibri" w:cs="Calibri"/>
        </w:rPr>
        <w:tab/>
        <w:t>sprzątać pomoce oraz salę po zajęciach programowych.</w:t>
      </w:r>
      <w:bookmarkStart w:id="47" w:name="_Toc490950486"/>
    </w:p>
    <w:p w:rsidR="007037A0" w:rsidRPr="003418AB" w:rsidRDefault="007037A0" w:rsidP="00377012">
      <w:pPr>
        <w:jc w:val="both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  <w:b/>
          <w:bCs/>
          <w:noProof/>
          <w:lang w:eastAsia="en-US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183585">
      <w:pPr>
        <w:tabs>
          <w:tab w:val="left" w:pos="567"/>
        </w:tabs>
        <w:spacing w:after="120"/>
        <w:ind w:firstLine="567"/>
        <w:jc w:val="both"/>
        <w:rPr>
          <w:rFonts w:ascii="Calibri" w:hAnsi="Calibri" w:cs="Calibri"/>
          <w:noProof/>
        </w:rPr>
      </w:pP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19. </w:t>
      </w:r>
      <w:r w:rsidRPr="00F673CF">
        <w:rPr>
          <w:rFonts w:ascii="Calibri" w:hAnsi="Calibri" w:cs="Calibri"/>
          <w:noProof/>
        </w:rPr>
        <w:t>1.</w:t>
      </w:r>
      <w:r>
        <w:rPr>
          <w:rFonts w:ascii="Calibri" w:hAnsi="Calibri" w:cs="Calibri"/>
          <w:b/>
          <w:bCs/>
          <w:noProof/>
        </w:rPr>
        <w:t xml:space="preserve"> </w:t>
      </w:r>
      <w:r w:rsidRPr="00F673CF">
        <w:rPr>
          <w:rFonts w:ascii="Calibri" w:hAnsi="Calibri" w:cs="Calibri"/>
          <w:noProof/>
        </w:rPr>
        <w:t>Wychowankowie przedszkola oraz ich rodzice mogą</w:t>
      </w:r>
      <w:r>
        <w:rPr>
          <w:rFonts w:ascii="Calibri" w:hAnsi="Calibri" w:cs="Calibri"/>
          <w:noProof/>
        </w:rPr>
        <w:t xml:space="preserve"> korzystać z pomocy psychologa i pedagoga zatrudnionych w O</w:t>
      </w:r>
      <w:r w:rsidRPr="00F673CF">
        <w:rPr>
          <w:rFonts w:ascii="Calibri" w:hAnsi="Calibri" w:cs="Calibri"/>
          <w:noProof/>
        </w:rPr>
        <w:t>środku.</w:t>
      </w:r>
    </w:p>
    <w:p w:rsidR="007037A0" w:rsidRPr="00D3394E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  <w:t xml:space="preserve">2. </w:t>
      </w:r>
      <w:r w:rsidRPr="00F673CF">
        <w:rPr>
          <w:rFonts w:ascii="Calibri" w:hAnsi="Calibri" w:cs="Calibri"/>
          <w:noProof/>
        </w:rPr>
        <w:t>Szczegółowe zadania psychologa i pegagoda określa statut Ośrodka.</w:t>
      </w:r>
    </w:p>
    <w:p w:rsidR="007037A0" w:rsidRDefault="007037A0" w:rsidP="00377012">
      <w:pPr>
        <w:pStyle w:val="Heading2"/>
        <w:spacing w:after="120"/>
        <w:ind w:left="0"/>
        <w:jc w:val="center"/>
        <w:rPr>
          <w:rFonts w:ascii="Calibri" w:hAnsi="Calibri" w:cs="Calibri"/>
          <w:b/>
          <w:bCs/>
          <w:noProof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  <w:noProof/>
        </w:rPr>
      </w:pPr>
      <w:bookmarkStart w:id="48" w:name="_Toc499403893"/>
      <w:bookmarkStart w:id="49" w:name="_Toc499404807"/>
      <w:bookmarkStart w:id="50" w:name="_Toc499405209"/>
      <w:bookmarkStart w:id="51" w:name="_Toc499405224"/>
      <w:bookmarkStart w:id="52" w:name="_Toc499406014"/>
      <w:r w:rsidRPr="00036F77">
        <w:rPr>
          <w:rFonts w:ascii="Calibri" w:hAnsi="Calibri" w:cs="Calibri"/>
          <w:b/>
          <w:bCs/>
          <w:noProof/>
        </w:rPr>
        <w:t>ROZDZIAŁ IX</w:t>
      </w:r>
      <w:bookmarkStart w:id="53" w:name="_Toc499408762"/>
      <w:r>
        <w:rPr>
          <w:rFonts w:ascii="Calibri" w:hAnsi="Calibri" w:cs="Calibri"/>
          <w:b/>
          <w:bCs/>
          <w:noProof/>
        </w:rPr>
        <w:br/>
      </w:r>
      <w:r w:rsidRPr="00036F77">
        <w:rPr>
          <w:rFonts w:ascii="Calibri" w:hAnsi="Calibri" w:cs="Calibri"/>
          <w:b/>
          <w:bCs/>
          <w:noProof/>
        </w:rPr>
        <w:t>Wychowankowie przedszkola</w:t>
      </w:r>
      <w:bookmarkEnd w:id="48"/>
      <w:bookmarkEnd w:id="49"/>
      <w:bookmarkEnd w:id="50"/>
      <w:bookmarkEnd w:id="51"/>
      <w:bookmarkEnd w:id="52"/>
      <w:bookmarkEnd w:id="53"/>
    </w:p>
    <w:p w:rsidR="007037A0" w:rsidRPr="001A6F5A" w:rsidRDefault="007037A0" w:rsidP="00377012">
      <w:pPr>
        <w:spacing w:after="120"/>
      </w:pPr>
    </w:p>
    <w:bookmarkEnd w:id="47"/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20.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Dziecko w przedszkolu ma wszelkie prawa wynikające z Konwencji Praw Dziecka, a w szczególności ma prawo do:</w:t>
      </w:r>
    </w:p>
    <w:p w:rsidR="007037A0" w:rsidRPr="00F673CF" w:rsidRDefault="007037A0" w:rsidP="00377012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właściwie zorganizowanego procesu opiekuńczo – wychowawc</w:t>
      </w:r>
      <w:r>
        <w:rPr>
          <w:rFonts w:ascii="Calibri" w:hAnsi="Calibri" w:cs="Calibri"/>
        </w:rPr>
        <w:t xml:space="preserve">zo - dydaktycznego, zgodnego z </w:t>
      </w:r>
      <w:r w:rsidRPr="00F673CF">
        <w:rPr>
          <w:rFonts w:ascii="Calibri" w:hAnsi="Calibri" w:cs="Calibri"/>
        </w:rPr>
        <w:t>zasadami higieny pracy umysłowej;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szacunku dla wszystkich jego potrzeb, życzliwego, podmiotowego traktowania,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ochrony przed wszelkimi formami wyrażania przemocy fizycznej bądź psychicznej;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poszanowania jego godności i nietykalności;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akceptacji jego osoby;</w:t>
      </w:r>
    </w:p>
    <w:p w:rsidR="007037A0" w:rsidRPr="00F673CF" w:rsidRDefault="007037A0" w:rsidP="00377012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korzystania z pomocy psychologiczno - pedagogicznej, logopedycznej i innej specjalistycznej pomocy organizowanej w przedszkolu;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życzliwego i podmiotowego traktowania w procesie wychowawczo – dydaktycznym;</w:t>
      </w:r>
    </w:p>
    <w:p w:rsidR="007037A0" w:rsidRDefault="007037A0" w:rsidP="00377012">
      <w:pPr>
        <w:tabs>
          <w:tab w:val="left" w:pos="567"/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F673CF">
        <w:rPr>
          <w:rFonts w:ascii="Calibri" w:hAnsi="Calibri" w:cs="Calibri"/>
        </w:rPr>
        <w:t>)</w:t>
      </w:r>
      <w:r w:rsidRPr="00F673CF">
        <w:rPr>
          <w:rFonts w:ascii="Calibri" w:hAnsi="Calibri" w:cs="Calibri"/>
        </w:rPr>
        <w:tab/>
        <w:t>opieki i ochrony.</w:t>
      </w:r>
    </w:p>
    <w:p w:rsidR="007037A0" w:rsidRDefault="007037A0" w:rsidP="00377012">
      <w:pPr>
        <w:spacing w:after="120"/>
        <w:ind w:left="96" w:right="57" w:firstLine="47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F673CF">
        <w:rPr>
          <w:rFonts w:ascii="Calibri" w:hAnsi="Calibri" w:cs="Calibri"/>
        </w:rPr>
        <w:t xml:space="preserve">Dziecko uczęszczające do przedszkola ma obowiązek przestrzegać zasad współdziałania w grupie, obowiązującego w przedszkolu kodeksu postępowania zgodnego </w:t>
      </w:r>
      <w:r w:rsidRPr="00F673CF">
        <w:rPr>
          <w:rFonts w:ascii="Calibri" w:hAnsi="Calibri" w:cs="Calibri"/>
        </w:rPr>
        <w:br/>
        <w:t>z normami współżycia społecznego oraz poszanowania mienia przedszkola.</w:t>
      </w:r>
      <w:bookmarkStart w:id="54" w:name="_Toc490950487"/>
      <w:r w:rsidRPr="00F673CF">
        <w:rPr>
          <w:rFonts w:ascii="Calibri" w:hAnsi="Calibri" w:cs="Calibri"/>
        </w:rPr>
        <w:t xml:space="preserve"> </w:t>
      </w:r>
    </w:p>
    <w:p w:rsidR="007037A0" w:rsidRPr="003418AB" w:rsidRDefault="007037A0" w:rsidP="00377012">
      <w:pPr>
        <w:spacing w:after="120"/>
        <w:ind w:left="96" w:right="57" w:firstLine="612"/>
        <w:jc w:val="both"/>
        <w:rPr>
          <w:rFonts w:ascii="Calibri" w:hAnsi="Calibri" w:cs="Calibri"/>
        </w:rPr>
      </w:pPr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bookmarkStart w:id="55" w:name="_Toc499403894"/>
      <w:bookmarkStart w:id="56" w:name="_Toc499404808"/>
      <w:bookmarkStart w:id="57" w:name="_Toc499405210"/>
      <w:bookmarkStart w:id="58" w:name="_Toc499405225"/>
      <w:bookmarkStart w:id="59" w:name="_Toc499406015"/>
      <w:r w:rsidRPr="00036F77">
        <w:rPr>
          <w:rFonts w:ascii="Calibri" w:hAnsi="Calibri" w:cs="Calibri"/>
          <w:b/>
          <w:bCs/>
        </w:rPr>
        <w:t>ROZDZIAŁ X</w:t>
      </w:r>
      <w:bookmarkStart w:id="60" w:name="_Toc499408763"/>
      <w:r>
        <w:rPr>
          <w:rFonts w:ascii="Calibri" w:hAnsi="Calibri" w:cs="Calibri"/>
          <w:b/>
          <w:bCs/>
        </w:rPr>
        <w:br/>
      </w:r>
      <w:r w:rsidRPr="00036F77">
        <w:rPr>
          <w:rFonts w:ascii="Calibri" w:hAnsi="Calibri" w:cs="Calibri"/>
          <w:b/>
          <w:bCs/>
        </w:rPr>
        <w:t>Rodzice/opiekunowie prawni</w:t>
      </w:r>
      <w:bookmarkEnd w:id="55"/>
      <w:bookmarkEnd w:id="56"/>
      <w:bookmarkEnd w:id="57"/>
      <w:bookmarkEnd w:id="58"/>
      <w:bookmarkEnd w:id="59"/>
      <w:bookmarkEnd w:id="60"/>
    </w:p>
    <w:p w:rsidR="007037A0" w:rsidRPr="001A6F5A" w:rsidRDefault="007037A0" w:rsidP="00377012">
      <w:pPr>
        <w:spacing w:after="120"/>
      </w:pPr>
    </w:p>
    <w:bookmarkEnd w:id="54"/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8C6113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21.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Rodzice/opiekunowie prawni mają prawo do: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znajomości podstaw programowych wychowania przedszkolnego oraz wymagań edukacyjnych stawianych ich dzieciom;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 xml:space="preserve">uzyskiwania rzetelnej informacji na temat swojego dziecka, jego zachowania </w:t>
      </w:r>
      <w:r w:rsidRPr="00F673CF">
        <w:rPr>
          <w:rFonts w:ascii="Calibri" w:hAnsi="Calibri" w:cs="Calibri"/>
        </w:rPr>
        <w:br/>
        <w:t>i rozwoju;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 xml:space="preserve">otrzymywania pomocy pedagogicznej, psychologicznej oraz innej, zgodnie </w:t>
      </w:r>
      <w:r w:rsidRPr="00F673CF">
        <w:rPr>
          <w:rFonts w:ascii="Calibri" w:hAnsi="Calibri" w:cs="Calibri"/>
        </w:rPr>
        <w:br/>
        <w:t>z ich potrzebami;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udziału i organizowania wspólnych spotkań z okazji uroczystości przedszkolnych, imprez, zajęć wychowawczo - dydaktycznych, itp.;</w:t>
      </w:r>
    </w:p>
    <w:p w:rsidR="007037A0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zgłaszania i realizacji własnych pomysłów związanych z zagospodarowaniem, aranżacją wnętrz i otoczenia przedszkola;</w:t>
      </w:r>
    </w:p>
    <w:p w:rsidR="007037A0" w:rsidRDefault="007037A0" w:rsidP="00183585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 xml:space="preserve">wyrażania opinii na temat żywienia, wypoczynku, organizacji zabaw i zajęć </w:t>
      </w:r>
      <w:r w:rsidRPr="00F673CF">
        <w:rPr>
          <w:rFonts w:ascii="Calibri" w:hAnsi="Calibri" w:cs="Calibri"/>
        </w:rPr>
        <w:br/>
        <w:t>oraz poziomu prowadzonych zajęć nadobowiązkowych.</w:t>
      </w:r>
    </w:p>
    <w:p w:rsidR="007037A0" w:rsidRPr="00F673CF" w:rsidRDefault="007037A0" w:rsidP="00377012">
      <w:pPr>
        <w:tabs>
          <w:tab w:val="left" w:pos="567"/>
          <w:tab w:val="left" w:pos="1134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 xml:space="preserve">Rodzice/opiekunowie prawni mają obowiązek: </w:t>
      </w:r>
    </w:p>
    <w:p w:rsidR="007037A0" w:rsidRDefault="007037A0" w:rsidP="00377012">
      <w:pPr>
        <w:tabs>
          <w:tab w:val="left" w:pos="567"/>
          <w:tab w:val="left" w:pos="851"/>
          <w:tab w:val="left" w:pos="1418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</w:r>
      <w:r w:rsidRPr="00F673CF">
        <w:rPr>
          <w:rFonts w:ascii="Calibri" w:hAnsi="Calibri" w:cs="Calibri"/>
          <w:color w:val="000000"/>
        </w:rPr>
        <w:t>zapewnić regularne uczęszczanie dziecka na zajęcia;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regularnie i terminowo uiszczać odpłatność za pobyt dziecka w przedszkolu;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współpracować z nauczycielem prowadzącym oddział w celu ujednolicenia oddziaływań wychowawczo - dydaktycznych rodziny i przedszkola;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przygotować dziecko do funkcjonowania w grupie przedszkolnej w zakresie podstawowych czynności samoobsługowych - jedzenie, higiena, toaleta;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odbierać dzieci w godzinach funkcjonowania przedszkola;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informować nauczyciela z wyprzedzeniem o późniejszym przyprowadzaniu dziecka do przedszkola;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7)</w:t>
      </w:r>
      <w:r w:rsidRPr="00F673CF">
        <w:rPr>
          <w:rFonts w:ascii="Calibri" w:hAnsi="Calibri" w:cs="Calibri"/>
        </w:rPr>
        <w:tab/>
        <w:t>zapewnić dziecku bezpieczny powrót do domu;</w:t>
      </w:r>
    </w:p>
    <w:p w:rsidR="007037A0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8)</w:t>
      </w:r>
      <w:r w:rsidRPr="00F673CF">
        <w:rPr>
          <w:rFonts w:ascii="Calibri" w:hAnsi="Calibri" w:cs="Calibri"/>
        </w:rPr>
        <w:tab/>
        <w:t xml:space="preserve">przyprowadzać do przedszkola dzieci zdrowe bez konieczności podawania </w:t>
      </w:r>
      <w:r w:rsidRPr="00F673CF">
        <w:rPr>
          <w:rFonts w:ascii="Calibri" w:hAnsi="Calibri" w:cs="Calibri"/>
        </w:rPr>
        <w:br/>
        <w:t>w przedszkolu jakichkolwiek leków;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9)</w:t>
      </w:r>
      <w:r w:rsidRPr="00F673CF">
        <w:rPr>
          <w:rFonts w:ascii="Calibri" w:hAnsi="Calibri" w:cs="Calibri"/>
        </w:rPr>
        <w:tab/>
        <w:t>kontynuować zalecone ćwiczenia terapeutyczne;</w:t>
      </w:r>
    </w:p>
    <w:p w:rsidR="007037A0" w:rsidRPr="00F673CF" w:rsidRDefault="007037A0" w:rsidP="00377012">
      <w:pPr>
        <w:tabs>
          <w:tab w:val="left" w:pos="709"/>
        </w:tabs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</w:t>
      </w: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 xml:space="preserve">zgłaszać nauczycielowi niedyspozycje (fizyczne i psychiczne) dziecka </w:t>
      </w:r>
      <w:r w:rsidRPr="00F673CF">
        <w:rPr>
          <w:rFonts w:ascii="Calibri" w:hAnsi="Calibri" w:cs="Calibri"/>
        </w:rPr>
        <w:br/>
        <w:t xml:space="preserve">i wszelkie niepokojące objawy w jego zachowaniu, mające wpływ na funkcjonowanie </w:t>
      </w:r>
      <w:r w:rsidRPr="00F673CF">
        <w:rPr>
          <w:rFonts w:ascii="Calibri" w:hAnsi="Calibri" w:cs="Calibri"/>
        </w:rPr>
        <w:br/>
        <w:t>w grupie;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11)</w:t>
      </w:r>
      <w:r w:rsidRPr="00F673CF">
        <w:rPr>
          <w:rFonts w:ascii="Calibri" w:hAnsi="Calibri" w:cs="Calibri"/>
        </w:rPr>
        <w:tab/>
        <w:t>uczestniczyć w zebraniach organizowanych przez przedszkole;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12)</w:t>
      </w:r>
      <w:r w:rsidRPr="00F673CF">
        <w:rPr>
          <w:rFonts w:ascii="Calibri" w:hAnsi="Calibri" w:cs="Calibri"/>
        </w:rPr>
        <w:tab/>
        <w:t>bezzwłocznie zgłaszać nauczycielom w oddziale zmiany adresu zamieszkania i numeru telefonu kontaktowego;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13)</w:t>
      </w:r>
      <w:r w:rsidRPr="00F673CF">
        <w:rPr>
          <w:rFonts w:ascii="Calibri" w:hAnsi="Calibri" w:cs="Calibri"/>
        </w:rPr>
        <w:tab/>
        <w:t xml:space="preserve">informować telefonicznie lub osobiście wychowawcę lub dyrektora </w:t>
      </w:r>
      <w:r w:rsidRPr="00F673CF">
        <w:rPr>
          <w:rFonts w:ascii="Calibri" w:hAnsi="Calibri" w:cs="Calibri"/>
        </w:rPr>
        <w:br/>
        <w:t>o stwierdzeniu choroby zakaźnej u dziecka;</w:t>
      </w:r>
    </w:p>
    <w:p w:rsidR="007037A0" w:rsidRPr="00F673CF" w:rsidRDefault="007037A0" w:rsidP="00377012">
      <w:pPr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14)</w:t>
      </w:r>
      <w:r w:rsidRPr="00F673CF">
        <w:rPr>
          <w:rFonts w:ascii="Calibri" w:hAnsi="Calibri" w:cs="Calibri"/>
        </w:rPr>
        <w:tab/>
        <w:t>dostarczyć do przedszkola zaświadczenie lekarskie, o stanie zdrowia dziecka po przebytej chorobie zakaźnej</w:t>
      </w:r>
      <w:r>
        <w:rPr>
          <w:rFonts w:ascii="Calibri" w:hAnsi="Calibri" w:cs="Calibri"/>
        </w:rPr>
        <w:t xml:space="preserve">, pozwalające na pobyt dziecka </w:t>
      </w:r>
      <w:r w:rsidRPr="00F673CF">
        <w:rPr>
          <w:rFonts w:ascii="Calibri" w:hAnsi="Calibri" w:cs="Calibri"/>
        </w:rPr>
        <w:t>w przedszkolu;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15)</w:t>
      </w:r>
      <w:r w:rsidRPr="00F673CF">
        <w:rPr>
          <w:rFonts w:ascii="Calibri" w:hAnsi="Calibri" w:cs="Calibri"/>
        </w:rPr>
        <w:tab/>
        <w:t>zapewnić dziecku niezbędne wyposażenie;</w:t>
      </w:r>
    </w:p>
    <w:p w:rsidR="007037A0" w:rsidRPr="00F673CF" w:rsidRDefault="007037A0" w:rsidP="00377012">
      <w:pPr>
        <w:tabs>
          <w:tab w:val="left" w:pos="567"/>
          <w:tab w:val="left" w:pos="851"/>
        </w:tabs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16)</w:t>
      </w:r>
      <w:r w:rsidRPr="00F673CF">
        <w:rPr>
          <w:rFonts w:ascii="Calibri" w:hAnsi="Calibri" w:cs="Calibri"/>
        </w:rPr>
        <w:tab/>
        <w:t>kontrolować, co dziecko zabiera do przedszkola celem uniknięcia wypadku.</w:t>
      </w:r>
    </w:p>
    <w:p w:rsidR="007037A0" w:rsidRPr="00F673CF" w:rsidRDefault="007037A0" w:rsidP="00377012">
      <w:pPr>
        <w:rPr>
          <w:rFonts w:ascii="Calibri" w:hAnsi="Calibri" w:cs="Calibri"/>
        </w:rPr>
      </w:pPr>
    </w:p>
    <w:p w:rsidR="007037A0" w:rsidRPr="00F673CF" w:rsidRDefault="007037A0" w:rsidP="00183585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22. </w:t>
      </w:r>
      <w:r w:rsidRPr="00A778EE">
        <w:rPr>
          <w:rFonts w:ascii="Calibri" w:hAnsi="Calibri" w:cs="Calibri"/>
        </w:rPr>
        <w:t>Formy współpracy z rodzicami</w:t>
      </w:r>
      <w:r>
        <w:rPr>
          <w:rFonts w:ascii="Calibri" w:hAnsi="Calibri" w:cs="Calibri"/>
        </w:rPr>
        <w:t xml:space="preserve"> realizowane są w</w:t>
      </w:r>
      <w:r w:rsidRPr="00A778EE">
        <w:rPr>
          <w:rFonts w:ascii="Calibri" w:hAnsi="Calibri" w:cs="Calibri"/>
        </w:rPr>
        <w:t xml:space="preserve"> zakresach:</w:t>
      </w:r>
    </w:p>
    <w:p w:rsidR="007037A0" w:rsidRDefault="007037A0" w:rsidP="00183585">
      <w:pPr>
        <w:tabs>
          <w:tab w:val="left" w:pos="567"/>
        </w:tabs>
        <w:spacing w:after="120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rozszerzanie i pogłębi</w:t>
      </w:r>
      <w:r>
        <w:rPr>
          <w:rFonts w:ascii="Calibri" w:hAnsi="Calibri" w:cs="Calibri"/>
        </w:rPr>
        <w:t>anie wiedzy rodziców o dziecku;</w:t>
      </w:r>
    </w:p>
    <w:p w:rsidR="007037A0" w:rsidRDefault="007037A0" w:rsidP="00183585">
      <w:pPr>
        <w:tabs>
          <w:tab w:val="left" w:pos="567"/>
        </w:tabs>
        <w:spacing w:after="120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ustalanie jednolitych fo</w:t>
      </w:r>
      <w:r>
        <w:rPr>
          <w:rFonts w:ascii="Calibri" w:hAnsi="Calibri" w:cs="Calibri"/>
        </w:rPr>
        <w:t>rm oddziaływania wychowawczego;</w:t>
      </w:r>
    </w:p>
    <w:p w:rsidR="007037A0" w:rsidRDefault="007037A0" w:rsidP="00377012">
      <w:pPr>
        <w:tabs>
          <w:tab w:val="left" w:pos="567"/>
        </w:tabs>
        <w:spacing w:after="120"/>
        <w:ind w:left="567" w:hanging="567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 xml:space="preserve">zapoznanie rodziców z zakresem treści programowych realizowanych w danej grupie </w:t>
      </w:r>
      <w:r>
        <w:rPr>
          <w:rFonts w:ascii="Calibri" w:hAnsi="Calibri" w:cs="Calibri"/>
        </w:rPr>
        <w:br/>
        <w:t>wiekowej;</w:t>
      </w:r>
    </w:p>
    <w:p w:rsidR="007037A0" w:rsidRDefault="007037A0" w:rsidP="00377012">
      <w:pPr>
        <w:tabs>
          <w:tab w:val="left" w:pos="567"/>
        </w:tabs>
        <w:spacing w:after="120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</w:tabs>
        <w:spacing w:after="120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</w:tabs>
        <w:spacing w:after="120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kontynuacji przez rodziców wspó</w:t>
      </w:r>
      <w:r>
        <w:rPr>
          <w:rFonts w:ascii="Calibri" w:hAnsi="Calibri" w:cs="Calibri"/>
        </w:rPr>
        <w:t>lnie ustalonych zasad, wymagań;</w:t>
      </w:r>
    </w:p>
    <w:p w:rsidR="007037A0" w:rsidRDefault="007037A0" w:rsidP="00211172">
      <w:p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utrwalanie nawyków, umiejętności i wiadomości, wymiana info</w:t>
      </w:r>
      <w:r>
        <w:rPr>
          <w:rFonts w:ascii="Calibri" w:hAnsi="Calibri" w:cs="Calibri"/>
        </w:rPr>
        <w:t xml:space="preserve">rmacji </w:t>
      </w:r>
      <w:r w:rsidRPr="00F673CF">
        <w:rPr>
          <w:rFonts w:ascii="Calibri" w:hAnsi="Calibri" w:cs="Calibri"/>
        </w:rPr>
        <w:t>o postępach i</w:t>
      </w:r>
      <w:r>
        <w:rPr>
          <w:rFonts w:ascii="Calibri" w:hAnsi="Calibri" w:cs="Calibri"/>
        </w:rPr>
        <w:t> </w:t>
      </w:r>
      <w:r w:rsidRPr="00F673CF">
        <w:rPr>
          <w:rFonts w:ascii="Calibri" w:hAnsi="Calibri" w:cs="Calibri"/>
        </w:rPr>
        <w:t>trudnościach dziecka.</w:t>
      </w:r>
    </w:p>
    <w:p w:rsidR="007037A0" w:rsidRDefault="007037A0" w:rsidP="00377012">
      <w:pPr>
        <w:ind w:firstLine="567"/>
        <w:jc w:val="both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183585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23. </w:t>
      </w:r>
      <w:r>
        <w:rPr>
          <w:rFonts w:ascii="Calibri" w:hAnsi="Calibri" w:cs="Calibri"/>
          <w:noProof/>
          <w:lang w:eastAsia="en-US"/>
        </w:rPr>
        <w:t>I</w:t>
      </w:r>
      <w:r w:rsidRPr="00F673CF">
        <w:rPr>
          <w:rFonts w:ascii="Calibri" w:hAnsi="Calibri" w:cs="Calibri"/>
        </w:rPr>
        <w:t>nformacje porządkowe dla rodziców/opiekunów</w:t>
      </w:r>
      <w:r w:rsidRPr="005D1D1F">
        <w:rPr>
          <w:rFonts w:ascii="Calibri" w:hAnsi="Calibri" w:cs="Calibri"/>
        </w:rPr>
        <w:t xml:space="preserve"> </w:t>
      </w:r>
      <w:r w:rsidRPr="00F673CF">
        <w:rPr>
          <w:rFonts w:ascii="Calibri" w:hAnsi="Calibri" w:cs="Calibri"/>
        </w:rPr>
        <w:t xml:space="preserve">prawnych. </w:t>
      </w:r>
    </w:p>
    <w:p w:rsidR="007037A0" w:rsidRPr="00F673CF" w:rsidRDefault="007037A0" w:rsidP="00183585">
      <w:pPr>
        <w:tabs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 xml:space="preserve">1) </w:t>
      </w:r>
      <w:r w:rsidRPr="00F673CF">
        <w:rPr>
          <w:rFonts w:ascii="Calibri" w:hAnsi="Calibri" w:cs="Calibri"/>
        </w:rPr>
        <w:tab/>
        <w:t>Dziecko powinno być przyprowadzane do przedszkola w godzinach 8.00 - 8.45. Ewentualne spóźnienia rodzice są obowiązani zgłosić telefonicznie lub poprzedniego dnia do wychowawcy oddziału.</w:t>
      </w:r>
    </w:p>
    <w:p w:rsidR="007037A0" w:rsidRPr="00F673CF" w:rsidRDefault="007037A0" w:rsidP="00377012">
      <w:pPr>
        <w:tabs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 xml:space="preserve">Osoba przyprowadzająca dziecko do przedszkola obowiązana jest rozebrać je </w:t>
      </w:r>
      <w:r w:rsidRPr="00F673CF">
        <w:rPr>
          <w:rFonts w:ascii="Calibri" w:hAnsi="Calibri" w:cs="Calibri"/>
        </w:rPr>
        <w:br/>
        <w:t>w szatni i osobiście przekazać nauczycielowi oddziału, do którego dziecko uczęszcza. Nauczyciel nie ponosi odpowiedzialności za życie, zdrowie i bezpieczeństwo dziecka pozostawionego przez rodziców przed wejściem do przedszkola, w szatni, na placu zabaw lub posesji przedszkolnej.</w:t>
      </w:r>
    </w:p>
    <w:p w:rsidR="007037A0" w:rsidRPr="00F673CF" w:rsidRDefault="007037A0" w:rsidP="00377012">
      <w:pPr>
        <w:tabs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Do przedszkola nie powinno się przyprowadzać dzieci przeziębionych, zakatarzonych, wymiotujących i z objawami innych chorób. W przypadku zaistnienia wątpliwości co do stanu zdrowia dziecka, nauczyciel ma prawo żądać zaświadczenia lekarskiego o</w:t>
      </w:r>
      <w:r>
        <w:rPr>
          <w:rFonts w:ascii="Calibri" w:hAnsi="Calibri" w:cs="Calibri"/>
        </w:rPr>
        <w:t> </w:t>
      </w:r>
      <w:r w:rsidRPr="00F673CF">
        <w:rPr>
          <w:rFonts w:ascii="Calibri" w:hAnsi="Calibri" w:cs="Calibri"/>
        </w:rPr>
        <w:t>stanie zdrowia dziecka, pod rygorem odmowy przyjęcia dziecka do przedszkola, przez czas trwania przeszkody dotyczącej przyjęcia dziecka do przedszkola.</w:t>
      </w:r>
    </w:p>
    <w:p w:rsidR="007037A0" w:rsidRDefault="007037A0" w:rsidP="00377012">
      <w:pPr>
        <w:tabs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W przedszkolu nie stosuje się wobec wychowank</w:t>
      </w:r>
      <w:r>
        <w:rPr>
          <w:rFonts w:ascii="Calibri" w:hAnsi="Calibri" w:cs="Calibri"/>
        </w:rPr>
        <w:t xml:space="preserve">ów żadnych zabiegów lekarskich </w:t>
      </w:r>
      <w:r w:rsidRPr="00F673CF">
        <w:rPr>
          <w:rFonts w:ascii="Calibri" w:hAnsi="Calibri" w:cs="Calibri"/>
        </w:rPr>
        <w:t>(np.</w:t>
      </w:r>
      <w:r>
        <w:rPr>
          <w:rFonts w:ascii="Calibri" w:hAnsi="Calibri" w:cs="Calibri"/>
        </w:rPr>
        <w:t> </w:t>
      </w:r>
      <w:r w:rsidRPr="00F673CF">
        <w:rPr>
          <w:rFonts w:ascii="Calibri" w:hAnsi="Calibri" w:cs="Calibri"/>
        </w:rPr>
        <w:t>szczepień, badania wzroku, przeglądów zębów) bez uprzedniego porozumienia z</w:t>
      </w:r>
      <w:r>
        <w:rPr>
          <w:rFonts w:ascii="Calibri" w:hAnsi="Calibri" w:cs="Calibri"/>
        </w:rPr>
        <w:t> </w:t>
      </w:r>
      <w:r w:rsidRPr="00F673CF">
        <w:rPr>
          <w:rFonts w:ascii="Calibri" w:hAnsi="Calibri" w:cs="Calibri"/>
        </w:rPr>
        <w:t>rodzicami/opiekunami</w:t>
      </w:r>
      <w:r w:rsidRPr="005D1D1F">
        <w:rPr>
          <w:rFonts w:ascii="Calibri" w:hAnsi="Calibri" w:cs="Calibri"/>
        </w:rPr>
        <w:t xml:space="preserve"> </w:t>
      </w:r>
      <w:r w:rsidRPr="00F673CF">
        <w:rPr>
          <w:rFonts w:ascii="Calibri" w:hAnsi="Calibri" w:cs="Calibri"/>
        </w:rPr>
        <w:t>prawnymi.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Nauczycielowi nie wolno podawać dzieciom żadnych leków.</w:t>
      </w:r>
    </w:p>
    <w:p w:rsidR="007037A0" w:rsidRDefault="007037A0" w:rsidP="00377012">
      <w:pPr>
        <w:tabs>
          <w:tab w:val="left" w:pos="709"/>
        </w:tabs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Nauczyciel grupy ma obowiązek poinformowania rodziców o złym samopoczuciu dziecka wskazującym na początki choroby.</w:t>
      </w:r>
    </w:p>
    <w:p w:rsidR="007037A0" w:rsidRPr="00A778EE" w:rsidRDefault="007037A0" w:rsidP="00377012">
      <w:pPr>
        <w:tabs>
          <w:tab w:val="left" w:pos="709"/>
        </w:tabs>
        <w:ind w:left="705" w:hanging="705"/>
        <w:jc w:val="both"/>
        <w:rPr>
          <w:rFonts w:ascii="Calibri" w:hAnsi="Calibri" w:cs="Calibri"/>
        </w:rPr>
      </w:pPr>
    </w:p>
    <w:p w:rsidR="007037A0" w:rsidRPr="00F673CF" w:rsidRDefault="007037A0" w:rsidP="00183585">
      <w:pPr>
        <w:spacing w:after="120"/>
        <w:ind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24. </w:t>
      </w:r>
      <w:r w:rsidRPr="00F673CF">
        <w:rPr>
          <w:rFonts w:ascii="Calibri" w:hAnsi="Calibri" w:cs="Calibri"/>
        </w:rPr>
        <w:t>Zasady odbierania dzieci z przedszkola.</w:t>
      </w:r>
    </w:p>
    <w:p w:rsidR="007037A0" w:rsidRPr="00F673CF" w:rsidRDefault="007037A0" w:rsidP="00183585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Rodzice/opiekunowie prawni odbierają dzieci zgodnie z wyznaczoną godziną zakończenia zajęć.</w:t>
      </w:r>
    </w:p>
    <w:p w:rsidR="007037A0" w:rsidRPr="00F673CF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 xml:space="preserve">Dopuszcza się możliwość odbierania dzieci przez inne osoby dorosłe, zdolne </w:t>
      </w:r>
      <w:r w:rsidRPr="00F673CF">
        <w:rPr>
          <w:rFonts w:ascii="Calibri" w:hAnsi="Calibri" w:cs="Calibri"/>
        </w:rPr>
        <w:br/>
        <w:t>do podejmowania czynności prawnych, upoważnione na piśmie przez rodziców.</w:t>
      </w:r>
    </w:p>
    <w:p w:rsidR="007037A0" w:rsidRPr="00F673CF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Upoważnienie wystawiają rod</w:t>
      </w:r>
      <w:r>
        <w:rPr>
          <w:rFonts w:ascii="Calibri" w:hAnsi="Calibri" w:cs="Calibri"/>
        </w:rPr>
        <w:t xml:space="preserve">zice/opiekunowie prawni dziecka </w:t>
      </w:r>
      <w:r w:rsidRPr="00F673CF">
        <w:rPr>
          <w:rFonts w:ascii="Calibri" w:hAnsi="Calibri" w:cs="Calibri"/>
        </w:rPr>
        <w:t xml:space="preserve">na piśmie 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z własnoręcznym podpisem. Upoważnienie zawiera: imię i nazwisko osoby upoważnionej, wskazanie dowodu tożsamości (nazwa dokumentu, jego numer i seria), którym będzie się legitymowała przy odbiorze dziecka, podpis upoważniających.</w:t>
      </w:r>
    </w:p>
    <w:p w:rsidR="007037A0" w:rsidRPr="00F673CF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Osoba upoważniona w momencie odbioru dziecka powinna posiadać przy sobie dokument tożsamości wskazany w upoważnieniu i na żądanie nauczyciela go okazać. W sytuacjach budzących wątpliwości nauczyciel kontaktuje się z rodzicami.</w:t>
      </w:r>
    </w:p>
    <w:p w:rsidR="007037A0" w:rsidRPr="00F673CF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>Rodzice przejmują odpowiedzialność prawną za bezpieczeństwo dziecka odbieranego z placówki przez upoważnioną przez nich osobę.</w:t>
      </w:r>
    </w:p>
    <w:p w:rsidR="007037A0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</w:p>
    <w:p w:rsidR="007037A0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</w:p>
    <w:p w:rsidR="007037A0" w:rsidRPr="00F673CF" w:rsidRDefault="007037A0" w:rsidP="00377012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6)</w:t>
      </w:r>
      <w:r w:rsidRPr="00F673CF">
        <w:rPr>
          <w:rFonts w:ascii="Calibri" w:hAnsi="Calibri" w:cs="Calibri"/>
        </w:rPr>
        <w:tab/>
        <w:t>Nauczyciel może odmówić wydania dziecka w przypadku, gdy stan osoby zamierzającej odebrać dziecko będzie wskazywał, że nie jest ona w stanie zapewnić dziecku bezpieczeństwa (osoba pod wpływem alkoholu, środków odurzających).</w:t>
      </w:r>
    </w:p>
    <w:p w:rsidR="007037A0" w:rsidRPr="00183585" w:rsidRDefault="007037A0" w:rsidP="00183585">
      <w:pPr>
        <w:tabs>
          <w:tab w:val="left" w:pos="567"/>
          <w:tab w:val="left" w:pos="1418"/>
        </w:tabs>
        <w:spacing w:after="120"/>
        <w:ind w:left="567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7)</w:t>
      </w:r>
      <w:r w:rsidRPr="00F673CF">
        <w:rPr>
          <w:rFonts w:ascii="Calibri" w:hAnsi="Calibri" w:cs="Calibri"/>
        </w:rPr>
        <w:tab/>
        <w:t>W wypadku każdej odmowy wydania dziecka nauczyciel niezwłocznie informuje dyrektora. Dyrektor podejmuje działania przewidziane prawem.</w:t>
      </w:r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Default="007037A0" w:rsidP="00D65E9E">
      <w:pPr>
        <w:spacing w:after="120"/>
        <w:jc w:val="center"/>
        <w:rPr>
          <w:rFonts w:ascii="Calibri" w:hAnsi="Calibri" w:cs="Calibri"/>
          <w:b/>
          <w:bCs/>
        </w:rPr>
      </w:pPr>
      <w:r w:rsidRPr="00036F77">
        <w:rPr>
          <w:rFonts w:ascii="Calibri" w:hAnsi="Calibri" w:cs="Calibri"/>
          <w:b/>
          <w:bCs/>
        </w:rPr>
        <w:t>ROZDZIAŁ XI</w:t>
      </w:r>
    </w:p>
    <w:p w:rsidR="007037A0" w:rsidRPr="00D65E9E" w:rsidRDefault="007037A0" w:rsidP="00D65E9E">
      <w:pPr>
        <w:jc w:val="center"/>
        <w:rPr>
          <w:rFonts w:ascii="Calibri" w:hAnsi="Calibri" w:cs="Calibri"/>
        </w:rPr>
      </w:pPr>
      <w:r w:rsidRPr="00D65E9E">
        <w:rPr>
          <w:rStyle w:val="FontStyle60"/>
          <w:rFonts w:ascii="Calibri" w:hAnsi="Calibri" w:cs="Calibri"/>
          <w:sz w:val="24"/>
          <w:szCs w:val="24"/>
        </w:rPr>
        <w:t>Zasady przyjmowania wychowanków do przedszkola</w:t>
      </w:r>
    </w:p>
    <w:p w:rsidR="007037A0" w:rsidRPr="00F673CF" w:rsidRDefault="007037A0" w:rsidP="00377012">
      <w:pPr>
        <w:jc w:val="center"/>
        <w:rPr>
          <w:rFonts w:ascii="Calibri" w:hAnsi="Calibri" w:cs="Calibri"/>
          <w:b/>
          <w:bCs/>
        </w:rPr>
      </w:pPr>
    </w:p>
    <w:p w:rsidR="007037A0" w:rsidRPr="00F673CF" w:rsidRDefault="007037A0" w:rsidP="00D65E9E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25.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 xml:space="preserve">Do przedszkola przyjmowane są dzieci z niepełnosprawnością intelektualną </w:t>
      </w:r>
      <w:r w:rsidRPr="00F673CF">
        <w:rPr>
          <w:rFonts w:ascii="Calibri" w:hAnsi="Calibri" w:cs="Calibri"/>
        </w:rPr>
        <w:br/>
        <w:t>w stopniu umiarkowanym lub znacznym, z autyzmem i niepełnosprawnościami sprzężonymi, posiadające aktualne orzeczenie o potrzebie kształcenia specjalnego, wydane przez poradnię psychologiczno – pedagogiczną lub inną uprawnioną poradnię specjalistyczną.</w:t>
      </w:r>
    </w:p>
    <w:p w:rsidR="007037A0" w:rsidRDefault="007037A0" w:rsidP="00D65E9E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>Przyjęcie dziecka do przedszkola odbywa się na podstawie wniosku rodziców/ prawnych opiekunów, złożonego do dyrektora wraz z orzeczeniem o potrzebie kształcenia specjalnego i skierowania wydanego przez Prezydenta Miasta Krosna.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3. </w:t>
      </w:r>
      <w:r w:rsidRPr="00F673CF">
        <w:rPr>
          <w:rFonts w:ascii="Calibri" w:hAnsi="Calibri" w:cs="Calibri"/>
        </w:rPr>
        <w:t xml:space="preserve">Dziecko zamieszkałe poza terenem miasta Krosna może być przyjęte </w:t>
      </w:r>
      <w:r w:rsidRPr="00F673CF">
        <w:rPr>
          <w:rFonts w:ascii="Calibri" w:hAnsi="Calibri" w:cs="Calibri"/>
        </w:rPr>
        <w:br/>
        <w:t xml:space="preserve">do przedszkola na podstawie wniosku starosty (wójta, prezydenta, burmistrza) właściwego </w:t>
      </w:r>
      <w:r w:rsidRPr="00F673CF">
        <w:rPr>
          <w:rFonts w:ascii="Calibri" w:hAnsi="Calibri" w:cs="Calibri"/>
        </w:rPr>
        <w:br/>
        <w:t>ze względu na miejsce zamieszkania dziecka.</w:t>
      </w:r>
    </w:p>
    <w:p w:rsidR="007037A0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4. </w:t>
      </w:r>
      <w:r w:rsidRPr="00F673CF">
        <w:rPr>
          <w:rFonts w:ascii="Calibri" w:hAnsi="Calibri" w:cs="Calibri"/>
        </w:rPr>
        <w:t>Do przedszkola przyjmowane są dzieci w wieku od 3 do 6 lat, dzieci powyżej szóstego roku życia można przyjąć w przypadku posiadania przez nie decyzji o odroczeniu obowiązku szkolnego wydanej na mocy odrębnych przepisów.</w:t>
      </w:r>
    </w:p>
    <w:p w:rsidR="007037A0" w:rsidRPr="00F673CF" w:rsidRDefault="007037A0" w:rsidP="00377012">
      <w:pPr>
        <w:tabs>
          <w:tab w:val="left" w:pos="567"/>
        </w:tabs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F673CF">
        <w:rPr>
          <w:rFonts w:ascii="Calibri" w:hAnsi="Calibri" w:cs="Calibri"/>
          <w:color w:val="000000"/>
        </w:rPr>
        <w:t>W szczególnie uzasadnionych przypadkach wychowaniem przedszkolnym może także zostać objęte dziecko, które ukończyło 2,5 roku.</w:t>
      </w:r>
    </w:p>
    <w:p w:rsidR="007037A0" w:rsidRPr="00F673CF" w:rsidRDefault="007037A0" w:rsidP="00377012">
      <w:pPr>
        <w:tabs>
          <w:tab w:val="left" w:pos="567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6. </w:t>
      </w:r>
      <w:r w:rsidRPr="00F673CF">
        <w:rPr>
          <w:rFonts w:ascii="Calibri" w:hAnsi="Calibri" w:cs="Calibri"/>
          <w:color w:val="000000"/>
        </w:rPr>
        <w:t>Prawo pierwszeństwa w przyjęcia do przedszkola mają dzieci będące mieszkańcami Miasta Krosna.</w:t>
      </w:r>
    </w:p>
    <w:p w:rsidR="007037A0" w:rsidRDefault="007037A0" w:rsidP="00377012">
      <w:pPr>
        <w:ind w:left="17" w:right="57" w:firstLine="692"/>
        <w:rPr>
          <w:rFonts w:ascii="Calibri" w:hAnsi="Calibri" w:cs="Calibri"/>
          <w:b/>
          <w:bCs/>
          <w:noProof/>
          <w:lang w:eastAsia="en-US"/>
        </w:rPr>
      </w:pPr>
    </w:p>
    <w:p w:rsidR="007037A0" w:rsidRPr="00F673CF" w:rsidRDefault="007037A0" w:rsidP="00377012">
      <w:pPr>
        <w:spacing w:after="120"/>
        <w:ind w:left="17" w:right="57" w:firstLine="550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 xml:space="preserve">§ 26. </w:t>
      </w:r>
      <w:r w:rsidRPr="00F673CF">
        <w:rPr>
          <w:rFonts w:ascii="Calibri" w:hAnsi="Calibri" w:cs="Calibri"/>
        </w:rPr>
        <w:t>1. Dyrektor może skreślić wychowanka z listy przyjętych do przedszkola na podstawie uchwały Rady Pedagogicznej w przypadku:</w:t>
      </w:r>
    </w:p>
    <w:p w:rsidR="007037A0" w:rsidRPr="00F673CF" w:rsidRDefault="007037A0" w:rsidP="00377012">
      <w:pPr>
        <w:tabs>
          <w:tab w:val="left" w:pos="567"/>
        </w:tabs>
        <w:spacing w:after="120" w:line="216" w:lineRule="auto"/>
        <w:ind w:right="101"/>
        <w:rPr>
          <w:rFonts w:ascii="Calibri" w:hAnsi="Calibri" w:cs="Calibri"/>
        </w:rPr>
      </w:pPr>
      <w:r w:rsidRPr="00F673CF">
        <w:rPr>
          <w:rFonts w:ascii="Calibri" w:hAnsi="Calibri" w:cs="Calibri"/>
        </w:rPr>
        <w:t>1)</w:t>
      </w:r>
      <w:r w:rsidRPr="00F673CF">
        <w:rPr>
          <w:rFonts w:ascii="Calibri" w:hAnsi="Calibri" w:cs="Calibri"/>
        </w:rPr>
        <w:tab/>
        <w:t>pisemnego wniosku rodziców / opiekunów prawnych;</w:t>
      </w:r>
    </w:p>
    <w:p w:rsidR="007037A0" w:rsidRDefault="007037A0" w:rsidP="00B737B9">
      <w:pPr>
        <w:tabs>
          <w:tab w:val="left" w:pos="567"/>
        </w:tabs>
        <w:spacing w:after="120" w:line="259" w:lineRule="auto"/>
        <w:ind w:left="567" w:right="10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nieusprawiedliwionej nieobecności dziecka w przedszkolu, tr</w:t>
      </w:r>
      <w:r>
        <w:rPr>
          <w:rFonts w:ascii="Calibri" w:hAnsi="Calibri" w:cs="Calibri"/>
        </w:rPr>
        <w:t xml:space="preserve">wającej dłużej niż </w:t>
      </w:r>
      <w:r w:rsidRPr="00F673CF">
        <w:rPr>
          <w:rFonts w:ascii="Calibri" w:hAnsi="Calibri" w:cs="Calibri"/>
        </w:rPr>
        <w:t xml:space="preserve">30 dni, po uprzednim pisemnym powiadomieniu rodziców; </w:t>
      </w:r>
      <w:r w:rsidRPr="006335EC">
        <w:rPr>
          <w:rFonts w:ascii="Calibri" w:hAnsi="Calibri" w:cs="Calibri"/>
          <w:noProof/>
        </w:rPr>
        <w:pict>
          <v:shape id="Picture 31150" o:spid="_x0000_i1032" type="#_x0000_t75" style="width:.75pt;height:.75pt;visibility:visible">
            <v:imagedata r:id="rId13" o:title=""/>
          </v:shape>
        </w:pict>
      </w:r>
    </w:p>
    <w:p w:rsidR="007037A0" w:rsidRDefault="007037A0" w:rsidP="00B737B9">
      <w:pPr>
        <w:tabs>
          <w:tab w:val="left" w:pos="567"/>
        </w:tabs>
        <w:spacing w:after="120" w:line="259" w:lineRule="auto"/>
        <w:ind w:left="567" w:right="101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gdy zachowanie dziecka zagraża bezpieczeństwu innych d</w:t>
      </w:r>
      <w:r>
        <w:rPr>
          <w:rFonts w:ascii="Calibri" w:hAnsi="Calibri" w:cs="Calibri"/>
        </w:rPr>
        <w:t xml:space="preserve">zieci, po uprzednim </w:t>
      </w:r>
      <w:r w:rsidRPr="00F673CF">
        <w:rPr>
          <w:rFonts w:ascii="Calibri" w:hAnsi="Calibri" w:cs="Calibri"/>
        </w:rPr>
        <w:t>powiadomieni</w:t>
      </w:r>
      <w:r>
        <w:rPr>
          <w:rFonts w:ascii="Calibri" w:hAnsi="Calibri" w:cs="Calibri"/>
        </w:rPr>
        <w:t xml:space="preserve">u rodziców/prawnych opiekunów; </w:t>
      </w:r>
    </w:p>
    <w:p w:rsidR="007037A0" w:rsidRPr="00F673CF" w:rsidRDefault="007037A0" w:rsidP="00B737B9">
      <w:pPr>
        <w:tabs>
          <w:tab w:val="left" w:pos="567"/>
        </w:tabs>
        <w:spacing w:after="120" w:line="259" w:lineRule="auto"/>
        <w:ind w:right="101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4)</w:t>
      </w:r>
      <w:r w:rsidRPr="00F673CF">
        <w:rPr>
          <w:rFonts w:ascii="Calibri" w:hAnsi="Calibri" w:cs="Calibri"/>
        </w:rPr>
        <w:tab/>
        <w:t>w wyniku postanowienia sądu;</w:t>
      </w:r>
    </w:p>
    <w:p w:rsidR="007037A0" w:rsidRPr="00F673CF" w:rsidRDefault="007037A0" w:rsidP="00B737B9">
      <w:pPr>
        <w:tabs>
          <w:tab w:val="left" w:pos="567"/>
        </w:tabs>
        <w:spacing w:after="120"/>
        <w:ind w:left="567" w:right="-6" w:hanging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5)</w:t>
      </w:r>
      <w:r w:rsidRPr="00F673CF">
        <w:rPr>
          <w:rFonts w:ascii="Calibri" w:hAnsi="Calibri" w:cs="Calibri"/>
        </w:rPr>
        <w:tab/>
        <w:t xml:space="preserve">w innych przypadkach określonych w umowie cywilnoprawnej o świadczenie </w:t>
      </w:r>
      <w:r w:rsidRPr="006335EC">
        <w:rPr>
          <w:rFonts w:ascii="Calibri" w:hAnsi="Calibri" w:cs="Calibri"/>
          <w:noProof/>
        </w:rPr>
        <w:pict>
          <v:shape id="Picture 32133" o:spid="_x0000_i1033" type="#_x0000_t75" style="width:.75pt;height:.75pt;visibility:visible">
            <v:imagedata r:id="rId14" o:title=""/>
          </v:shape>
        </w:pict>
      </w:r>
      <w:r>
        <w:rPr>
          <w:rFonts w:ascii="Calibri" w:hAnsi="Calibri" w:cs="Calibri"/>
        </w:rPr>
        <w:t>usług</w:t>
      </w:r>
      <w:r>
        <w:rPr>
          <w:rFonts w:ascii="Calibri" w:hAnsi="Calibri" w:cs="Calibri"/>
        </w:rPr>
        <w:br/>
      </w:r>
      <w:r w:rsidRPr="00F673CF">
        <w:rPr>
          <w:rFonts w:ascii="Calibri" w:hAnsi="Calibri" w:cs="Calibri"/>
        </w:rPr>
        <w:t>przedszkola zawartej między rodzicami / prawnymi opiekunami a przedszkolem.</w:t>
      </w:r>
    </w:p>
    <w:p w:rsidR="007037A0" w:rsidRPr="00F673CF" w:rsidRDefault="007037A0" w:rsidP="00377012">
      <w:pPr>
        <w:spacing w:after="120"/>
        <w:ind w:right="-6" w:firstLine="567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</w:rPr>
        <w:t>2. Nie można skreślić wychowanka z listy przyjętych do przedszkola jeśli wychowanek realizuje roczne przygotowanie przedszkolne.</w:t>
      </w:r>
    </w:p>
    <w:p w:rsidR="007037A0" w:rsidRDefault="007037A0" w:rsidP="00183585">
      <w:pPr>
        <w:spacing w:after="120"/>
        <w:rPr>
          <w:rFonts w:ascii="Calibri" w:hAnsi="Calibri" w:cs="Calibri"/>
          <w:b/>
          <w:bCs/>
        </w:rPr>
      </w:pPr>
      <w:bookmarkStart w:id="61" w:name="_Toc499403895"/>
      <w:bookmarkStart w:id="62" w:name="_Toc499404809"/>
      <w:bookmarkStart w:id="63" w:name="_Toc499405211"/>
      <w:bookmarkStart w:id="64" w:name="_Toc499405226"/>
      <w:bookmarkStart w:id="65" w:name="_Toc499406016"/>
    </w:p>
    <w:p w:rsidR="007037A0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  <w:r w:rsidRPr="00036F77">
        <w:rPr>
          <w:rFonts w:ascii="Calibri" w:hAnsi="Calibri" w:cs="Calibri"/>
          <w:b/>
          <w:bCs/>
        </w:rPr>
        <w:t>ROZDZIAŁ XII</w:t>
      </w:r>
      <w:bookmarkStart w:id="66" w:name="_Toc499408765"/>
      <w:r>
        <w:rPr>
          <w:rFonts w:ascii="Calibri" w:hAnsi="Calibri" w:cs="Calibri"/>
          <w:b/>
          <w:bCs/>
        </w:rPr>
        <w:br/>
      </w:r>
      <w:r w:rsidRPr="00036F77">
        <w:rPr>
          <w:rFonts w:ascii="Calibri" w:hAnsi="Calibri" w:cs="Calibri"/>
          <w:b/>
          <w:bCs/>
        </w:rPr>
        <w:t>Przepisy końcowe</w:t>
      </w:r>
      <w:bookmarkEnd w:id="61"/>
      <w:bookmarkEnd w:id="62"/>
      <w:bookmarkEnd w:id="63"/>
      <w:bookmarkEnd w:id="64"/>
      <w:bookmarkEnd w:id="65"/>
      <w:bookmarkEnd w:id="66"/>
    </w:p>
    <w:p w:rsidR="007037A0" w:rsidRPr="00036F77" w:rsidRDefault="007037A0" w:rsidP="00377012">
      <w:pPr>
        <w:spacing w:after="120"/>
        <w:jc w:val="center"/>
        <w:rPr>
          <w:rFonts w:ascii="Calibri" w:hAnsi="Calibri" w:cs="Calibri"/>
          <w:b/>
          <w:bCs/>
        </w:rPr>
      </w:pPr>
    </w:p>
    <w:p w:rsidR="007037A0" w:rsidRDefault="007037A0" w:rsidP="00377012">
      <w:pPr>
        <w:ind w:left="101" w:right="71" w:firstLine="466"/>
        <w:jc w:val="both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27. </w:t>
      </w:r>
      <w:r w:rsidRPr="00F673CF">
        <w:rPr>
          <w:rFonts w:ascii="Calibri" w:hAnsi="Calibri" w:cs="Calibri"/>
        </w:rPr>
        <w:t>Przedszkole prowadzi i przechowuje dokumentację zgodnie z odrębnymi przepisami.</w:t>
      </w:r>
    </w:p>
    <w:p w:rsidR="007037A0" w:rsidRPr="0089591A" w:rsidRDefault="007037A0" w:rsidP="00377012">
      <w:pPr>
        <w:ind w:left="101" w:right="71" w:firstLine="466"/>
        <w:jc w:val="both"/>
        <w:rPr>
          <w:rFonts w:ascii="Calibri" w:hAnsi="Calibri" w:cs="Calibri"/>
        </w:rPr>
      </w:pPr>
    </w:p>
    <w:p w:rsidR="007037A0" w:rsidRPr="00F673CF" w:rsidRDefault="007037A0" w:rsidP="00183585">
      <w:pPr>
        <w:tabs>
          <w:tab w:val="left" w:pos="567"/>
        </w:tabs>
        <w:spacing w:after="120"/>
        <w:ind w:right="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28.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Zasady prowadzenia przez przedszkole gospodarki finansowej i materiałowej określają odrębne przepisy.</w:t>
      </w:r>
    </w:p>
    <w:p w:rsidR="007037A0" w:rsidRDefault="007037A0" w:rsidP="00183585">
      <w:pPr>
        <w:pStyle w:val="ListParagraph"/>
        <w:tabs>
          <w:tab w:val="left" w:pos="567"/>
        </w:tabs>
        <w:spacing w:after="120"/>
        <w:ind w:right="57" w:hanging="153"/>
        <w:jc w:val="both"/>
        <w:rPr>
          <w:rFonts w:ascii="Calibri" w:hAnsi="Calibri" w:cs="Calibri"/>
        </w:rPr>
      </w:pPr>
      <w:r w:rsidRPr="00B737B9">
        <w:rPr>
          <w:rFonts w:ascii="Calibri" w:hAnsi="Calibri" w:cs="Calibri"/>
        </w:rPr>
        <w:t>2. Obsługę finansową przedszkola prowadzi Ośrodek.</w:t>
      </w:r>
    </w:p>
    <w:p w:rsidR="007037A0" w:rsidRPr="00B737B9" w:rsidRDefault="007037A0" w:rsidP="00B737B9">
      <w:pPr>
        <w:pStyle w:val="ListParagraph"/>
        <w:tabs>
          <w:tab w:val="left" w:pos="567"/>
        </w:tabs>
        <w:ind w:right="57"/>
        <w:jc w:val="both"/>
        <w:rPr>
          <w:rFonts w:ascii="Calibri" w:hAnsi="Calibri" w:cs="Calibri"/>
        </w:rPr>
      </w:pPr>
    </w:p>
    <w:p w:rsidR="007037A0" w:rsidRPr="00F673CF" w:rsidRDefault="007037A0" w:rsidP="00B737B9">
      <w:pPr>
        <w:tabs>
          <w:tab w:val="left" w:pos="0"/>
          <w:tab w:val="left" w:pos="567"/>
        </w:tabs>
        <w:autoSpaceDE w:val="0"/>
        <w:autoSpaceDN w:val="0"/>
        <w:adjustRightInd w:val="0"/>
        <w:spacing w:after="120"/>
        <w:ind w:firstLine="28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tab/>
      </w: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29. </w:t>
      </w:r>
      <w:r>
        <w:rPr>
          <w:rFonts w:ascii="Calibri" w:hAnsi="Calibri" w:cs="Calibri"/>
        </w:rPr>
        <w:t>1.</w:t>
      </w:r>
      <w:r w:rsidRPr="00F673CF">
        <w:rPr>
          <w:rFonts w:ascii="Calibri" w:hAnsi="Calibri" w:cs="Calibri"/>
        </w:rPr>
        <w:t>Nowelizacja statutu może być dokonyw</w:t>
      </w:r>
      <w:r>
        <w:rPr>
          <w:rFonts w:ascii="Calibri" w:hAnsi="Calibri" w:cs="Calibri"/>
        </w:rPr>
        <w:t xml:space="preserve">ana w związku ze zmianami prawa </w:t>
      </w:r>
      <w:r w:rsidRPr="00F673CF">
        <w:rPr>
          <w:rFonts w:ascii="Calibri" w:hAnsi="Calibri" w:cs="Calibri"/>
        </w:rPr>
        <w:t>oświatowego lub samorządowego oraz w miarę potrzeb.</w:t>
      </w:r>
    </w:p>
    <w:p w:rsidR="007037A0" w:rsidRPr="00F673CF" w:rsidRDefault="007037A0" w:rsidP="00B737B9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>Nowelizacja może polegać na:</w:t>
      </w:r>
    </w:p>
    <w:p w:rsidR="007037A0" w:rsidRDefault="007037A0" w:rsidP="00377012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</w:r>
      <w:r w:rsidRPr="00F673CF">
        <w:rPr>
          <w:rFonts w:ascii="Calibri" w:hAnsi="Calibri" w:cs="Calibri"/>
        </w:rPr>
        <w:t>uchylaniu dotychczasowych przepisów,</w:t>
      </w:r>
    </w:p>
    <w:p w:rsidR="007037A0" w:rsidRPr="00F673CF" w:rsidRDefault="007037A0" w:rsidP="00377012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673CF">
        <w:rPr>
          <w:rFonts w:ascii="Calibri" w:hAnsi="Calibri" w:cs="Calibri"/>
        </w:rPr>
        <w:t>2)</w:t>
      </w:r>
      <w:r w:rsidRPr="00F673CF">
        <w:rPr>
          <w:rFonts w:ascii="Calibri" w:hAnsi="Calibri" w:cs="Calibri"/>
        </w:rPr>
        <w:tab/>
        <w:t>zmienianiu dotychczasowych przepisów,</w:t>
      </w:r>
    </w:p>
    <w:p w:rsidR="007037A0" w:rsidRPr="00F673CF" w:rsidRDefault="007037A0" w:rsidP="00377012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673CF">
        <w:rPr>
          <w:rFonts w:ascii="Calibri" w:hAnsi="Calibri" w:cs="Calibri"/>
        </w:rPr>
        <w:t>3)</w:t>
      </w:r>
      <w:r w:rsidRPr="00F673CF">
        <w:rPr>
          <w:rFonts w:ascii="Calibri" w:hAnsi="Calibri" w:cs="Calibri"/>
        </w:rPr>
        <w:tab/>
        <w:t>uzupełnianiu dotychczasowych przepisów.</w:t>
      </w:r>
    </w:p>
    <w:p w:rsidR="007037A0" w:rsidRDefault="007037A0" w:rsidP="00377012">
      <w:p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3. </w:t>
      </w:r>
      <w:r w:rsidRPr="00F673CF">
        <w:rPr>
          <w:rFonts w:ascii="Calibri" w:hAnsi="Calibri" w:cs="Calibri"/>
        </w:rPr>
        <w:t>Po każdej nowelizacji statutu można sporządzić tekst jednolity statutu.</w:t>
      </w:r>
    </w:p>
    <w:p w:rsidR="007037A0" w:rsidRPr="00AA5572" w:rsidRDefault="007037A0" w:rsidP="0037701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</w:p>
    <w:p w:rsidR="007037A0" w:rsidRPr="00F673CF" w:rsidRDefault="007037A0" w:rsidP="00B737B9">
      <w:pPr>
        <w:autoSpaceDE w:val="0"/>
        <w:autoSpaceDN w:val="0"/>
        <w:adjustRightInd w:val="0"/>
        <w:spacing w:after="120"/>
        <w:ind w:left="360" w:firstLine="207"/>
        <w:rPr>
          <w:rFonts w:ascii="Calibri" w:hAnsi="Calibri" w:cs="Calibri"/>
        </w:rPr>
      </w:pPr>
      <w:r w:rsidRPr="00F673CF">
        <w:rPr>
          <w:rFonts w:ascii="Calibri" w:hAnsi="Calibri" w:cs="Calibri"/>
          <w:b/>
          <w:bCs/>
          <w:noProof/>
          <w:lang w:eastAsia="en-US"/>
        </w:rPr>
        <w:t>§</w:t>
      </w:r>
      <w:r>
        <w:rPr>
          <w:rFonts w:ascii="Calibri" w:hAnsi="Calibri" w:cs="Calibri"/>
          <w:b/>
          <w:bCs/>
          <w:noProof/>
          <w:lang w:eastAsia="en-US"/>
        </w:rPr>
        <w:t xml:space="preserve"> 30. </w:t>
      </w:r>
      <w:r>
        <w:rPr>
          <w:rFonts w:ascii="Calibri" w:hAnsi="Calibri" w:cs="Calibri"/>
        </w:rPr>
        <w:t xml:space="preserve">1. </w:t>
      </w:r>
      <w:r w:rsidRPr="00F673CF">
        <w:rPr>
          <w:rFonts w:ascii="Calibri" w:hAnsi="Calibri" w:cs="Calibri"/>
        </w:rPr>
        <w:t>Statut jest ogólnodostępny.</w:t>
      </w:r>
    </w:p>
    <w:p w:rsidR="007037A0" w:rsidRPr="00F673CF" w:rsidRDefault="007037A0" w:rsidP="00B737B9">
      <w:pPr>
        <w:tabs>
          <w:tab w:val="left" w:pos="567"/>
        </w:tabs>
        <w:autoSpaceDE w:val="0"/>
        <w:autoSpaceDN w:val="0"/>
        <w:adjustRightInd w:val="0"/>
        <w:spacing w:after="12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2. </w:t>
      </w:r>
      <w:r w:rsidRPr="00F673CF">
        <w:rPr>
          <w:rFonts w:ascii="Calibri" w:hAnsi="Calibri" w:cs="Calibri"/>
        </w:rPr>
        <w:t xml:space="preserve">Uchwałą </w:t>
      </w:r>
      <w:r>
        <w:rPr>
          <w:rFonts w:ascii="Calibri" w:hAnsi="Calibri" w:cs="Calibri"/>
        </w:rPr>
        <w:t>Nr 1/22/11/2017 R</w:t>
      </w:r>
      <w:r w:rsidRPr="00F673CF">
        <w:rPr>
          <w:rFonts w:ascii="Calibri" w:hAnsi="Calibri" w:cs="Calibri"/>
        </w:rPr>
        <w:t xml:space="preserve">ady </w:t>
      </w:r>
      <w:r>
        <w:rPr>
          <w:rFonts w:ascii="Calibri" w:hAnsi="Calibri" w:cs="Calibri"/>
        </w:rPr>
        <w:t>Pedagogicznej Specjalnego Ośrodka Szkolno – Wychowawczego w Krośnie z dnia</w:t>
      </w:r>
      <w:r w:rsidRPr="00F673CF">
        <w:rPr>
          <w:rFonts w:ascii="Calibri" w:hAnsi="Calibri" w:cs="Calibri"/>
        </w:rPr>
        <w:t xml:space="preserve"> 22 listopada 2017 r. przyjęto do stosowania</w:t>
      </w:r>
      <w:r>
        <w:rPr>
          <w:rFonts w:ascii="Calibri" w:hAnsi="Calibri" w:cs="Calibri"/>
        </w:rPr>
        <w:t>.</w:t>
      </w:r>
    </w:p>
    <w:p w:rsidR="007037A0" w:rsidRPr="00F673CF" w:rsidRDefault="007037A0" w:rsidP="00377012">
      <w:pPr>
        <w:spacing w:after="120"/>
        <w:rPr>
          <w:rFonts w:ascii="Calibri" w:hAnsi="Calibri" w:cs="Calibri"/>
        </w:rPr>
      </w:pPr>
    </w:p>
    <w:p w:rsidR="007037A0" w:rsidRPr="00F673CF" w:rsidRDefault="007037A0" w:rsidP="00013BEE">
      <w:pPr>
        <w:spacing w:after="240"/>
        <w:rPr>
          <w:rFonts w:ascii="Calibri" w:hAnsi="Calibri" w:cs="Calibri"/>
        </w:rPr>
      </w:pPr>
    </w:p>
    <w:p w:rsidR="007037A0" w:rsidRDefault="007037A0">
      <w:bookmarkStart w:id="67" w:name="_PictureBullets"/>
      <w:r w:rsidRPr="006335EC">
        <w:rPr>
          <w:vanish/>
        </w:rPr>
        <w:pict>
          <v:shape id="_x0000_i1034" type="#_x0000_t75" style="width:.75pt;height:.75pt;visibility:visible" o:bullet="t">
            <v:imagedata r:id="rId12" o:title=""/>
          </v:shape>
        </w:pict>
      </w:r>
      <w:bookmarkEnd w:id="67"/>
    </w:p>
    <w:sectPr w:rsidR="007037A0" w:rsidSect="008C6113">
      <w:headerReference w:type="default" r:id="rId15"/>
      <w:footerReference w:type="default" r:id="rId16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A0" w:rsidRDefault="007037A0" w:rsidP="00342185">
      <w:r>
        <w:separator/>
      </w:r>
    </w:p>
  </w:endnote>
  <w:endnote w:type="continuationSeparator" w:id="0">
    <w:p w:rsidR="007037A0" w:rsidRDefault="007037A0" w:rsidP="0034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A0" w:rsidRPr="002A66FA" w:rsidRDefault="007037A0" w:rsidP="001043F3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023"/>
      </w:tabs>
      <w:rPr>
        <w:rFonts w:ascii="Calibri" w:hAnsi="Calibri" w:cs="Calibri"/>
        <w:sz w:val="22"/>
        <w:szCs w:val="22"/>
      </w:rPr>
    </w:pPr>
    <w:r w:rsidRPr="002A66FA">
      <w:rPr>
        <w:rFonts w:ascii="Calibri" w:hAnsi="Calibri" w:cs="Calibri"/>
        <w:sz w:val="22"/>
        <w:szCs w:val="22"/>
      </w:rPr>
      <w:t>PP 12 Krosno</w:t>
    </w:r>
    <w:r w:rsidRPr="002A66FA">
      <w:rPr>
        <w:rFonts w:ascii="Calibri" w:hAnsi="Calibri" w:cs="Calibri"/>
        <w:sz w:val="22"/>
        <w:szCs w:val="22"/>
      </w:rPr>
      <w:tab/>
      <w:t xml:space="preserve">Strona </w:t>
    </w:r>
    <w:r w:rsidRPr="002A66FA">
      <w:rPr>
        <w:rFonts w:ascii="Calibri" w:hAnsi="Calibri" w:cs="Calibri"/>
        <w:sz w:val="22"/>
        <w:szCs w:val="22"/>
      </w:rPr>
      <w:fldChar w:fldCharType="begin"/>
    </w:r>
    <w:r w:rsidRPr="002A66FA">
      <w:rPr>
        <w:rFonts w:ascii="Calibri" w:hAnsi="Calibri" w:cs="Calibri"/>
        <w:sz w:val="22"/>
        <w:szCs w:val="22"/>
      </w:rPr>
      <w:instrText xml:space="preserve"> PAGE   \* MERGEFORMAT </w:instrText>
    </w:r>
    <w:r w:rsidRPr="002A66FA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2A66FA">
      <w:rPr>
        <w:rFonts w:ascii="Calibri" w:hAnsi="Calibri" w:cs="Calibri"/>
        <w:sz w:val="22"/>
        <w:szCs w:val="22"/>
      </w:rPr>
      <w:fldChar w:fldCharType="end"/>
    </w:r>
  </w:p>
  <w:p w:rsidR="007037A0" w:rsidRPr="002A66FA" w:rsidRDefault="007037A0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A0" w:rsidRDefault="007037A0" w:rsidP="00342185">
      <w:r>
        <w:separator/>
      </w:r>
    </w:p>
  </w:footnote>
  <w:footnote w:type="continuationSeparator" w:id="0">
    <w:p w:rsidR="007037A0" w:rsidRDefault="007037A0" w:rsidP="0034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A0" w:rsidRDefault="007037A0" w:rsidP="000B3959">
    <w:pPr>
      <w:pStyle w:val="Heading5"/>
      <w:spacing w:before="0"/>
      <w:ind w:left="357"/>
      <w:jc w:val="center"/>
      <w:rPr>
        <w:color w:val="808080"/>
        <w:sz w:val="18"/>
        <w:szCs w:val="18"/>
      </w:rPr>
    </w:pPr>
    <w:r w:rsidRPr="00CF5063">
      <w:rPr>
        <w:color w:val="808080"/>
        <w:sz w:val="18"/>
        <w:szCs w:val="18"/>
      </w:rPr>
      <w:t xml:space="preserve">Statut Przedszkola Nr 12 </w:t>
    </w:r>
  </w:p>
  <w:p w:rsidR="007037A0" w:rsidRPr="00CF5063" w:rsidRDefault="007037A0" w:rsidP="000B3959">
    <w:pPr>
      <w:pStyle w:val="Heading5"/>
      <w:spacing w:before="0"/>
      <w:ind w:left="357"/>
      <w:jc w:val="center"/>
      <w:rPr>
        <w:color w:val="808080"/>
      </w:rPr>
    </w:pPr>
    <w:r w:rsidRPr="00CF5063">
      <w:rPr>
        <w:color w:val="808080"/>
        <w:sz w:val="18"/>
        <w:szCs w:val="18"/>
      </w:rPr>
      <w:t xml:space="preserve">w </w:t>
    </w:r>
    <w:r>
      <w:rPr>
        <w:color w:val="808080"/>
        <w:sz w:val="18"/>
        <w:szCs w:val="18"/>
      </w:rPr>
      <w:t xml:space="preserve">Ośrodku Szkolno – Wychowawczym </w:t>
    </w:r>
    <w:r w:rsidRPr="00CF5063">
      <w:rPr>
        <w:color w:val="808080"/>
        <w:sz w:val="18"/>
        <w:szCs w:val="18"/>
      </w:rPr>
      <w:t xml:space="preserve"> im. Marii Grzegorzewskiej w Krośnie</w:t>
    </w:r>
  </w:p>
  <w:p w:rsidR="007037A0" w:rsidRDefault="00703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07B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4A65"/>
    <w:multiLevelType w:val="hybridMultilevel"/>
    <w:tmpl w:val="A22ABD2A"/>
    <w:lvl w:ilvl="0" w:tplc="9322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265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11A3B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8084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DAB3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81E9C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62D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DCF2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87E2E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BEE"/>
    <w:rsid w:val="00013BEE"/>
    <w:rsid w:val="00036F77"/>
    <w:rsid w:val="000B3959"/>
    <w:rsid w:val="001043F3"/>
    <w:rsid w:val="00183585"/>
    <w:rsid w:val="001A6F5A"/>
    <w:rsid w:val="00211172"/>
    <w:rsid w:val="002A66FA"/>
    <w:rsid w:val="003418AB"/>
    <w:rsid w:val="00342185"/>
    <w:rsid w:val="00377012"/>
    <w:rsid w:val="004714C3"/>
    <w:rsid w:val="005D1D1F"/>
    <w:rsid w:val="006335EC"/>
    <w:rsid w:val="00660830"/>
    <w:rsid w:val="006619F1"/>
    <w:rsid w:val="00680E9B"/>
    <w:rsid w:val="007037A0"/>
    <w:rsid w:val="00712723"/>
    <w:rsid w:val="00723008"/>
    <w:rsid w:val="007412EA"/>
    <w:rsid w:val="007A700A"/>
    <w:rsid w:val="008078E5"/>
    <w:rsid w:val="00865700"/>
    <w:rsid w:val="0089591A"/>
    <w:rsid w:val="008C6113"/>
    <w:rsid w:val="0091346F"/>
    <w:rsid w:val="00956770"/>
    <w:rsid w:val="009F7DA7"/>
    <w:rsid w:val="00A778EE"/>
    <w:rsid w:val="00A828C3"/>
    <w:rsid w:val="00AA5572"/>
    <w:rsid w:val="00AE1E4C"/>
    <w:rsid w:val="00B737B9"/>
    <w:rsid w:val="00B82201"/>
    <w:rsid w:val="00C82841"/>
    <w:rsid w:val="00CD15C6"/>
    <w:rsid w:val="00CD5725"/>
    <w:rsid w:val="00CF5063"/>
    <w:rsid w:val="00D2657E"/>
    <w:rsid w:val="00D3394E"/>
    <w:rsid w:val="00D65E9E"/>
    <w:rsid w:val="00D677B2"/>
    <w:rsid w:val="00E15656"/>
    <w:rsid w:val="00E21D6C"/>
    <w:rsid w:val="00E92862"/>
    <w:rsid w:val="00E963AC"/>
    <w:rsid w:val="00F673CF"/>
    <w:rsid w:val="00F72A4B"/>
    <w:rsid w:val="00F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3B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B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BEE"/>
    <w:pPr>
      <w:keepNext/>
      <w:ind w:left="420"/>
      <w:jc w:val="both"/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13B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3BEE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3BE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3B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16">
    <w:name w:val="Font Style16"/>
    <w:basedOn w:val="DefaultParagraphFont"/>
    <w:uiPriority w:val="99"/>
    <w:rsid w:val="00013BEE"/>
    <w:rPr>
      <w:rFonts w:ascii="Arial" w:hAnsi="Arial" w:cs="Arial"/>
      <w:b/>
      <w:bCs/>
      <w:spacing w:val="1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013BEE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013BEE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Normal"/>
    <w:uiPriority w:val="99"/>
    <w:rsid w:val="00013BEE"/>
    <w:pPr>
      <w:widowControl w:val="0"/>
      <w:suppressAutoHyphens/>
      <w:autoSpaceDE w:val="0"/>
      <w:spacing w:line="300" w:lineRule="exact"/>
      <w:jc w:val="center"/>
    </w:pPr>
    <w:rPr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13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BE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13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BE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1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BEE"/>
    <w:rPr>
      <w:rFonts w:ascii="Tahoma" w:hAnsi="Tahoma" w:cs="Tahoma"/>
      <w:sz w:val="16"/>
      <w:szCs w:val="16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036F77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36F77"/>
    <w:pPr>
      <w:tabs>
        <w:tab w:val="left" w:pos="440"/>
        <w:tab w:val="right" w:leader="dot" w:pos="9013"/>
      </w:tabs>
      <w:spacing w:after="100" w:line="360" w:lineRule="auto"/>
    </w:pPr>
    <w:rPr>
      <w:rFonts w:ascii="Calibri" w:hAnsi="Calibri" w:cs="Calibri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036F77"/>
    <w:pPr>
      <w:spacing w:after="100"/>
      <w:ind w:left="240"/>
    </w:pPr>
  </w:style>
  <w:style w:type="character" w:styleId="Hyperlink">
    <w:name w:val="Hyperlink"/>
    <w:basedOn w:val="DefaultParagraphFont"/>
    <w:uiPriority w:val="99"/>
    <w:rsid w:val="00036F7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37B9"/>
    <w:pPr>
      <w:ind w:left="720"/>
    </w:pPr>
  </w:style>
  <w:style w:type="character" w:customStyle="1" w:styleId="FontStyle60">
    <w:name w:val="Font Style60"/>
    <w:basedOn w:val="DefaultParagraphFont"/>
    <w:uiPriority w:val="99"/>
    <w:rsid w:val="00C828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16</Pages>
  <Words>4042</Words>
  <Characters>24256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IKU.pl</dc:creator>
  <cp:keywords/>
  <dc:description/>
  <cp:lastModifiedBy>Admin</cp:lastModifiedBy>
  <cp:revision>9</cp:revision>
  <cp:lastPrinted>2017-11-29T12:07:00Z</cp:lastPrinted>
  <dcterms:created xsi:type="dcterms:W3CDTF">2017-11-25T20:10:00Z</dcterms:created>
  <dcterms:modified xsi:type="dcterms:W3CDTF">2017-11-29T12:12:00Z</dcterms:modified>
</cp:coreProperties>
</file>