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8904" w14:textId="77777777" w:rsidR="007B155E" w:rsidRPr="00F73533" w:rsidRDefault="00AC5357">
      <w:pPr>
        <w:spacing w:before="480" w:line="360" w:lineRule="auto"/>
        <w:ind w:right="1340"/>
        <w:jc w:val="center"/>
      </w:pPr>
      <w:r w:rsidRPr="00F73533">
        <w:rPr>
          <w:noProof/>
        </w:rPr>
        <w:drawing>
          <wp:inline distT="0" distB="0" distL="0" distR="0" wp14:anchorId="286FCC6E" wp14:editId="6402509B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E427C" w14:textId="77777777" w:rsidR="007B155E" w:rsidRPr="00F73533" w:rsidRDefault="007B155E">
      <w:pPr>
        <w:spacing w:before="480" w:line="360" w:lineRule="auto"/>
        <w:jc w:val="right"/>
      </w:pPr>
    </w:p>
    <w:p w14:paraId="60F95567" w14:textId="77777777"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14:paraId="584E3FC3" w14:textId="77777777"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14:paraId="4CF0F288" w14:textId="77777777" w:rsidR="007B155E" w:rsidRPr="00F73533" w:rsidRDefault="007B155E">
      <w:pPr>
        <w:pStyle w:val="Tekstpodstawowy"/>
      </w:pPr>
      <w:r w:rsidRPr="00F73533">
        <w:t>PAŃSTWOWA</w:t>
      </w:r>
      <w:r w:rsidRPr="00F73533">
        <w:br/>
        <w:t>KOMISJA WYBORCZA</w:t>
      </w:r>
    </w:p>
    <w:p w14:paraId="52952B50" w14:textId="77777777"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0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0"/>
    <w:p w14:paraId="3FAB8915" w14:textId="77777777"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14:paraId="32B6CF7C" w14:textId="77777777"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14:paraId="2A428E42" w14:textId="77777777"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14:paraId="56583505" w14:textId="77777777"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1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1"/>
    <w:p w14:paraId="10F6DFC1" w14:textId="77777777"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14:paraId="69F2A7E8" w14:textId="77777777"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14:paraId="1D206359" w14:textId="77777777"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w związku z wyborami zarządzonymi na dzień 10 maja 2020 r. </w:t>
      </w:r>
      <w:r w:rsidR="001611E0">
        <w:t xml:space="preserve">Analogicznie zachowują </w:t>
      </w:r>
      <w:r w:rsidR="001611E0">
        <w:lastRenderedPageBreak/>
        <w:t>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14:paraId="7E900EAA" w14:textId="77777777"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14:paraId="778F9EF1" w14:textId="77777777"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14:paraId="5BD1883F" w14:textId="77777777"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14:paraId="1064CD1B" w14:textId="77777777"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14:paraId="061D2DB9" w14:textId="77777777"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B347" w14:textId="77777777" w:rsidR="0099231A" w:rsidRDefault="0099231A">
      <w:r>
        <w:separator/>
      </w:r>
    </w:p>
  </w:endnote>
  <w:endnote w:type="continuationSeparator" w:id="0">
    <w:p w14:paraId="06A6DCE1" w14:textId="77777777" w:rsidR="0099231A" w:rsidRDefault="0099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50FDA" w14:textId="77777777" w:rsidR="0099231A" w:rsidRDefault="0099231A">
      <w:r>
        <w:separator/>
      </w:r>
    </w:p>
  </w:footnote>
  <w:footnote w:type="continuationSeparator" w:id="0">
    <w:p w14:paraId="56AB9E28" w14:textId="77777777" w:rsidR="0099231A" w:rsidRDefault="0099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8A709" w14:textId="77777777"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CCF316" w14:textId="77777777"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16E3F" w14:textId="77777777"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023D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6C3F2AEB" w14:textId="77777777"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57"/>
    <w:rsid w:val="00005E30"/>
    <w:rsid w:val="0002267A"/>
    <w:rsid w:val="000575A7"/>
    <w:rsid w:val="0007189A"/>
    <w:rsid w:val="00075C58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662E3"/>
    <w:rsid w:val="0037563D"/>
    <w:rsid w:val="003C0020"/>
    <w:rsid w:val="003E363A"/>
    <w:rsid w:val="0041482F"/>
    <w:rsid w:val="00424098"/>
    <w:rsid w:val="004251C9"/>
    <w:rsid w:val="00440C96"/>
    <w:rsid w:val="004622C0"/>
    <w:rsid w:val="00462A49"/>
    <w:rsid w:val="004718AA"/>
    <w:rsid w:val="00480F13"/>
    <w:rsid w:val="00483673"/>
    <w:rsid w:val="004846DF"/>
    <w:rsid w:val="004C75D2"/>
    <w:rsid w:val="00546CDD"/>
    <w:rsid w:val="005B7B4B"/>
    <w:rsid w:val="0061327B"/>
    <w:rsid w:val="00674D85"/>
    <w:rsid w:val="006A4446"/>
    <w:rsid w:val="006B3E71"/>
    <w:rsid w:val="006E51C2"/>
    <w:rsid w:val="006F24AF"/>
    <w:rsid w:val="00750945"/>
    <w:rsid w:val="0079144C"/>
    <w:rsid w:val="007A2E1D"/>
    <w:rsid w:val="007B155E"/>
    <w:rsid w:val="007B23DB"/>
    <w:rsid w:val="007D7E15"/>
    <w:rsid w:val="007F58E7"/>
    <w:rsid w:val="00811D78"/>
    <w:rsid w:val="0083484A"/>
    <w:rsid w:val="00843208"/>
    <w:rsid w:val="00850F5B"/>
    <w:rsid w:val="00860BED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9231A"/>
    <w:rsid w:val="009D21D8"/>
    <w:rsid w:val="009F5519"/>
    <w:rsid w:val="00A018F0"/>
    <w:rsid w:val="00A17268"/>
    <w:rsid w:val="00A25BA1"/>
    <w:rsid w:val="00A44830"/>
    <w:rsid w:val="00A71EF9"/>
    <w:rsid w:val="00A90B2B"/>
    <w:rsid w:val="00AA293A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52DBF"/>
    <w:rsid w:val="00DB6073"/>
    <w:rsid w:val="00DD71BA"/>
    <w:rsid w:val="00DE0422"/>
    <w:rsid w:val="00DF5D4F"/>
    <w:rsid w:val="00E04BFD"/>
    <w:rsid w:val="00E05E06"/>
    <w:rsid w:val="00E22181"/>
    <w:rsid w:val="00E31D8F"/>
    <w:rsid w:val="00E811DA"/>
    <w:rsid w:val="00E97616"/>
    <w:rsid w:val="00EA24AA"/>
    <w:rsid w:val="00EA64CE"/>
    <w:rsid w:val="00F00E28"/>
    <w:rsid w:val="00F07E89"/>
    <w:rsid w:val="00F11721"/>
    <w:rsid w:val="00F73533"/>
    <w:rsid w:val="00F8023D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49610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FBEC-9B63-4183-88EC-09FCAA04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Paweł Mierzyński</cp:lastModifiedBy>
  <cp:revision>2</cp:revision>
  <cp:lastPrinted>2020-06-05T09:06:00Z</cp:lastPrinted>
  <dcterms:created xsi:type="dcterms:W3CDTF">2020-06-08T15:50:00Z</dcterms:created>
  <dcterms:modified xsi:type="dcterms:W3CDTF">2020-06-08T15:50:00Z</dcterms:modified>
</cp:coreProperties>
</file>