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4" w:rsidRDefault="00F61654" w:rsidP="00BA78FB">
      <w:pPr>
        <w:pStyle w:val="BodyText"/>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t>Załącznik nr 1</w:t>
      </w:r>
    </w:p>
    <w:p w:rsidR="00F61654" w:rsidRDefault="00F61654" w:rsidP="00BA78FB">
      <w:pPr>
        <w:pStyle w:val="BodyText"/>
        <w:spacing w:after="0" w:line="360" w:lineRule="auto"/>
        <w:jc w:val="center"/>
        <w:rPr>
          <w:rFonts w:ascii="Bookman Old Style" w:hAnsi="Bookman Old Style" w:cs="Bookman Old Style"/>
          <w:sz w:val="22"/>
          <w:szCs w:val="22"/>
          <w:lang w:val="pl-PL"/>
        </w:rPr>
      </w:pPr>
    </w:p>
    <w:p w:rsidR="00F61654" w:rsidRDefault="00F61654" w:rsidP="00BA78FB">
      <w:pPr>
        <w:pStyle w:val="BodyText"/>
        <w:spacing w:after="0" w:line="360" w:lineRule="auto"/>
        <w:jc w:val="center"/>
        <w:rPr>
          <w:rFonts w:ascii="Bookman Old Style" w:hAnsi="Bookman Old Style" w:cs="Bookman Old Style"/>
          <w:b/>
          <w:bCs/>
          <w:sz w:val="22"/>
          <w:szCs w:val="22"/>
          <w:u w:val="single"/>
          <w:lang w:val="pl-PL"/>
        </w:rPr>
      </w:pPr>
      <w:r>
        <w:rPr>
          <w:rFonts w:ascii="Bookman Old Style" w:hAnsi="Bookman Old Style" w:cs="Bookman Old Style"/>
          <w:b/>
          <w:bCs/>
          <w:sz w:val="22"/>
          <w:szCs w:val="22"/>
          <w:u w:val="single"/>
          <w:lang w:val="pl-PL"/>
        </w:rPr>
        <w:t>SZCZEGÓŁOWA SPECYFIKACJA TECHNICZNA (SST)</w:t>
      </w:r>
    </w:p>
    <w:p w:rsidR="00F61654" w:rsidRDefault="00F61654" w:rsidP="00BA78FB">
      <w:pPr>
        <w:pStyle w:val="BodyText"/>
        <w:spacing w:after="0" w:line="360" w:lineRule="auto"/>
        <w:rPr>
          <w:rFonts w:ascii="Bookman Old Style" w:hAnsi="Bookman Old Style" w:cs="Bookman Old Style"/>
          <w:sz w:val="22"/>
          <w:szCs w:val="22"/>
          <w:lang w:val="pl-PL"/>
        </w:rPr>
      </w:pPr>
    </w:p>
    <w:p w:rsidR="00F61654" w:rsidRDefault="00F61654" w:rsidP="00BA78FB">
      <w:pPr>
        <w:pStyle w:val="BodyText"/>
        <w:spacing w:after="0" w:line="360" w:lineRule="auto"/>
        <w:rPr>
          <w:rFonts w:ascii="Bookman Old Style" w:hAnsi="Bookman Old Style" w:cs="Bookman Old Style"/>
          <w:b/>
          <w:bCs/>
          <w:sz w:val="22"/>
          <w:szCs w:val="22"/>
          <w:lang w:val="pl-PL"/>
        </w:rPr>
      </w:pPr>
      <w:r>
        <w:rPr>
          <w:rFonts w:ascii="Bookman Old Style" w:hAnsi="Bookman Old Style" w:cs="Bookman Old Style"/>
          <w:b/>
          <w:bCs/>
          <w:sz w:val="22"/>
          <w:szCs w:val="22"/>
          <w:lang w:val="pl-PL"/>
        </w:rPr>
        <w:t>1. Specyfikacja Techniczna:</w:t>
      </w:r>
    </w:p>
    <w:p w:rsidR="00F61654" w:rsidRDefault="00F61654" w:rsidP="00BA78FB">
      <w:pPr>
        <w:pStyle w:val="BodyText"/>
        <w:spacing w:after="0" w:line="360" w:lineRule="auto"/>
        <w:rPr>
          <w:rFonts w:ascii="Bookman Old Style" w:hAnsi="Bookman Old Style" w:cs="Bookman Old Style"/>
          <w:sz w:val="22"/>
          <w:szCs w:val="22"/>
          <w:u w:val="single"/>
          <w:lang w:val="pl-PL"/>
        </w:rPr>
      </w:pPr>
      <w:r>
        <w:rPr>
          <w:rFonts w:ascii="Bookman Old Style" w:hAnsi="Bookman Old Style" w:cs="Bookman Old Style"/>
          <w:sz w:val="22"/>
          <w:szCs w:val="22"/>
          <w:u w:val="single"/>
          <w:lang w:val="pl-PL"/>
        </w:rPr>
        <w:t>Przedmiotem niniejszej specyfikacji technicznej jest:</w:t>
      </w:r>
    </w:p>
    <w:p w:rsidR="00F61654" w:rsidRDefault="00F61654" w:rsidP="00BA78FB">
      <w:pPr>
        <w:pStyle w:val="BodyText"/>
        <w:spacing w:after="0" w:line="360" w:lineRule="auto"/>
        <w:rPr>
          <w:rFonts w:ascii="Bookman Old Style" w:hAnsi="Bookman Old Style" w:cs="Bookman Old Style"/>
          <w:b/>
          <w:bCs/>
          <w:sz w:val="22"/>
          <w:szCs w:val="22"/>
          <w:lang w:val="pl-PL"/>
        </w:rPr>
      </w:pPr>
      <w:r>
        <w:rPr>
          <w:rFonts w:ascii="Bookman Old Style" w:hAnsi="Bookman Old Style" w:cs="Bookman Old Style"/>
          <w:b/>
          <w:bCs/>
          <w:sz w:val="22"/>
          <w:szCs w:val="22"/>
          <w:lang w:val="pl-PL"/>
        </w:rPr>
        <w:t>„Opróżnianie i utrzymania w czystości koszy ulicznych”</w:t>
      </w:r>
    </w:p>
    <w:p w:rsidR="00F61654" w:rsidRDefault="00F61654" w:rsidP="00BA78FB">
      <w:pPr>
        <w:pStyle w:val="BodyText"/>
        <w:spacing w:after="0" w:line="360" w:lineRule="auto"/>
        <w:rPr>
          <w:rFonts w:ascii="Bookman Old Style" w:hAnsi="Bookman Old Style" w:cs="Bookman Old Style"/>
          <w:sz w:val="22"/>
          <w:szCs w:val="22"/>
          <w:u w:val="single"/>
          <w:lang w:val="pl-PL"/>
        </w:rPr>
      </w:pPr>
    </w:p>
    <w:p w:rsidR="00F61654" w:rsidRDefault="00F61654" w:rsidP="00BA78FB">
      <w:pPr>
        <w:pStyle w:val="BodyText"/>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2. Specyfikacja techniczna jest stosowana jako dokument przetargowy i kontraktowy przy zlecaniu i realizacji robót wymienionych w pkt 1.</w:t>
      </w:r>
    </w:p>
    <w:p w:rsidR="00F61654" w:rsidRDefault="00F61654" w:rsidP="00BA78FB">
      <w:pPr>
        <w:pStyle w:val="BodyText"/>
        <w:spacing w:after="0" w:line="360" w:lineRule="auto"/>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b/>
          <w:bCs/>
          <w:sz w:val="22"/>
          <w:szCs w:val="22"/>
          <w:lang w:val="pl-PL"/>
        </w:rPr>
        <w:t>3. Zakres prac objętych Specyfikacją Techniczną</w:t>
      </w:r>
      <w:r>
        <w:rPr>
          <w:rFonts w:ascii="Bookman Old Style" w:hAnsi="Bookman Old Style" w:cs="Bookman Old Style"/>
          <w:sz w:val="22"/>
          <w:szCs w:val="22"/>
          <w:lang w:val="pl-PL"/>
        </w:rPr>
        <w:t>:</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 Opróżnianie z nieczystości stałych wszystkich pojemników na śmieci (koszy ulicznych) zlokalizowanych na terenie miasta Krosna w ilości 470 sztuk.</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Kosze uliczne zamontowane są w szczególności na: chodnikach, skwerach i parkingach miejskich oraz przy wiatach przystankowych, płycie rynku starego miasta itp.</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3.3. Ilość koszy w trakcie trwania zamówienia może ulec zmniejszeniu (np. kradzież, zniszczenie,) lub zwiększeniu (montaż nowych koszy).</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3.4. Ustawienie dodatkowych koszy (w nowych miejscach) będzie ustnie zgłaszane Wykonawcy. Wykonawca zobowiązany jest do bieżącego informowania Zamawiającego o braku kosza ulicznego, skradzionego bądź zdewastowanego z miejsca jego dotychczasowej lokalizacji, celem dokonania przez Zamawiającego niezwłocznego uzupełnienia.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3.5. Opróżnianie w dniach poniedziałek, wtorek, środa, czwartek piątek, sobota  320 sztuk koszy zlokalizowanych na obszarze zamykającym się ulicami: od skrzyżowania ul. Krakowskiej z ul. Podkarpacką, ul. Podkarpacka oraz odcinek ul. Bieszczadzkiej do wylotu bocznej ul. Lwowskiej od strony Starostwa Powiatowego oraz ul. Krakowska do ul. Piłsudskiego, odcinek ul. Piłsudskiego od ul. Okrzei, odcinek od ul. Okrzei do ul. Żółkiewskiego, odcinek ul. Niepodległości do skrzyżowania z ul. Bursaki, ul. Bursaki, odcinek ul. Chopina do skrzyżowania z ul. Wieniawskiego, ul. Wieniawskiego, odcinek ul. Sikorskiego do ul. Bohaterów Westerplatte, odcinek ul. Bohaterów Westerplatte do zakrętu - przy torach kolejowych, odcinek wzdłuż torów kolejowych i dalej w kierunku ZUS, PZU i Starostwa Powiatowego mający swój wylot na ul. Bieszczadzkiej zgodnie z załącznikiem graficznym nr 1 do Uchwały Nr LII/1162/14 Rady Miasta Krosna z dnia 30 stycznia 2014 r.</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3.6. Opróżnianie 150 sztuk koszy na pozostałym terenie ma się odbywać w dniach: wtorek, piątek  włącznie z dniami świątecznymi.</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3.7. Opróżnianie 40 sztuk koszy zlokalizowanych na płycie rynku oraz ulicach do niego przyległych tj; Sienkiewicza, Franciszkańska, Portiusa, Pawła z Krosna, Kazimierza Wielkiego, Zjazdowa, Słowackiego, Piłsudskiego na odcinku od rynku do ronda Solidarności  </w:t>
      </w:r>
      <w:r>
        <w:rPr>
          <w:rFonts w:ascii="Bookman Old Style" w:hAnsi="Bookman Old Style" w:cs="Bookman Old Style"/>
          <w:b/>
          <w:bCs/>
          <w:sz w:val="22"/>
          <w:szCs w:val="22"/>
          <w:lang w:val="pl-PL"/>
        </w:rPr>
        <w:t xml:space="preserve">w okresie od 1 stycznia do 30 kwietnia 2014r.  </w:t>
      </w:r>
      <w:r>
        <w:rPr>
          <w:rFonts w:ascii="Bookman Old Style" w:hAnsi="Bookman Old Style" w:cs="Bookman Old Style"/>
          <w:sz w:val="22"/>
          <w:szCs w:val="22"/>
          <w:lang w:val="pl-PL"/>
        </w:rPr>
        <w:t xml:space="preserve"> </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3.8. Wykonawca ma opróżniać z nieczystości wszystkie pojemniki na śmieci, w każdy dzień, o którym mowa w ust. 3.6. do godziny 10.00 oraz dwukrotnie w ciągu tygodnia w dniach o których mowa w ust. 3.5., w ciągu dnia do godziny 14:00.</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3.10. Czynność polegająca na opróżnieniu pojemnika polegać ma na: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opróżnieniu samego pojemnika z nieczystości stałych, tak aby po jego opróżnieniu do ścianek i dna pojemnika nie przywierały żadne śmieci,</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pozbieraniu nieczystości znajdujących się pod pojemnikiem oraz zebranie odpadów w workach tzw. „podrzutów” w promieniu 1 metra dookoła niego.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3.11. Mycie pojemników powinno odbywać się raz w tygodniu (wtorek), przy jednoczesnych założeniach wymienionych w ust. 3.1. do 3.6.</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Czynność polegająca na myciu pojemnika polegać ma na: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obtarciu ścierką namoczoną w wodzie i detergencie pokrywy i pojemnika na śmieci (wewnątrz i na zewnątrz), w taki sposób, aby zmyć pył, brud i pozostałości po wrzucanych nieczystościach,</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dopuszczalne jest tylko pozostawienie naniesień farbą olejną, sprejem, gdzie usunięcie tego wymaga użycia środka specjalistycznego.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3.12. Zamawiający zastrzega sobie prawo awaryjnego wezwania Wykonawcy do opróżnienia przepełnionego kosza, nie częściej jednak niż 4 razy w miesiącu - na koszt Wykonawcy.</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3.13. Wykaz ulic, przy których usytuowane są kosze uliczne (chodniki, skwery, parki, parkingi miejskie, wiaty przystankowe) podano w załączniku nr 1 i 2 do niniejszej specyfikacji technicznej.</w:t>
      </w:r>
    </w:p>
    <w:p w:rsidR="00F61654" w:rsidRDefault="00F61654" w:rsidP="00BA78FB">
      <w:pPr>
        <w:pStyle w:val="BodyText"/>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4. Kontrola jakości robót:</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4.1. Wykonawca odpowiedzialny jest za jakość zastosowanego sprzętu i wykonywanych robót oraz ich zgodność z wymaganiami określonymi przez Specyfikację Istotnych Warunków Zamówienia.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4.2. Wykonawca zobowiązany jest do naprawy ewentualnych szkód powstałych w trakcie trwania zamówienia.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4.3. Wykonawca robót winien zabezpieczyć miejsce pracy poprzez odpowiednie oznakowanie zastosowanego sprzętu.</w:t>
      </w:r>
    </w:p>
    <w:p w:rsidR="00F61654" w:rsidRDefault="00F61654" w:rsidP="00BA78FB">
      <w:pPr>
        <w:pStyle w:val="BodyText"/>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5. Obmiar robót:</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Jednostką obmiaru robót jest 1 szt. opróżnionego i utrzymanego w czystości kosza ulicznego</w:t>
      </w:r>
    </w:p>
    <w:p w:rsidR="00F61654" w:rsidRDefault="00F61654" w:rsidP="00BA78FB">
      <w:pPr>
        <w:pStyle w:val="BodyText"/>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6. Odbiór i kontrola robót.</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Odbiór prac dokonywany będzie comiesięcznie (na koniec danego miesiąca kalendarzowego) na podstawie protokołów kontrolnych spisywanych z bieżących kontroli wykonywania przedmiotu umowy.</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Bieżące kontrole z realizacji przedmiotu umowy, dokonywane będą przez Zamawiającego, przy udostępnieniu środka transportu ze strony Wykonawcy, w celu objazdu kontrolowanych ulic na których zamontowane są kosze uliczne.</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Bieżące kontrole realizowane będą nie rzadziej, niż raz  w ciągu danego miesiąca.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O terminie poszczególnej kontroli lub odbioru prac, Zamawiający telefonicznie powiadomi Wykonawcę, nie później, niż na 3 godziny przed planowaną kontrolą lub odbiorem.</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Wykonawca zobowiązany jest stawić się osobiście lub upoważnić pisemnie osobę, która w jego imieniu będzie uczestniczyć w kontroli lub odbiorze przedmiotu zamówienia.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Wykonawca jest zobowiązany na pisemne wezwanie Zamawiającego udostępnić w wersji elektronicznej zapis trasy przejazdu samochodu odbierającego odpady z koszy ulicznych.</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b/>
          <w:bCs/>
          <w:sz w:val="22"/>
          <w:szCs w:val="22"/>
          <w:lang w:val="pl-PL"/>
        </w:rPr>
        <w:t>7. Warunki płatności</w:t>
      </w:r>
      <w:r>
        <w:rPr>
          <w:rFonts w:ascii="Bookman Old Style" w:hAnsi="Bookman Old Style" w:cs="Bookman Old Style"/>
          <w:sz w:val="22"/>
          <w:szCs w:val="22"/>
          <w:lang w:val="pl-PL"/>
        </w:rPr>
        <w:t>.</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Rozliczenie wykonanych prac następować będzie fakturą comiesięczną, w oparciu o zatwierdzoną jednostkową stawkę cenową, odnoszącą się do opróżnienia pojemnika z nieczystości stałych i utrzymania go w czystości.</w:t>
      </w:r>
    </w:p>
    <w:p w:rsidR="00F61654" w:rsidRDefault="00F61654" w:rsidP="00BA78FB">
      <w:pPr>
        <w:pStyle w:val="BodyText"/>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Koszt zagospodarowania odpadów powstałych w wyniku realizacji zadania ponosi Wykonawca.</w:t>
      </w:r>
    </w:p>
    <w:p w:rsidR="00F61654" w:rsidRDefault="00F61654" w:rsidP="00BA78FB">
      <w:pPr>
        <w:pStyle w:val="BodyText"/>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 xml:space="preserve"> </w:t>
      </w:r>
    </w:p>
    <w:p w:rsidR="00F61654" w:rsidRDefault="00F61654" w:rsidP="00BA78FB">
      <w:pPr>
        <w:pStyle w:val="BodyText"/>
        <w:spacing w:after="0" w:line="360" w:lineRule="auto"/>
        <w:jc w:val="both"/>
        <w:rPr>
          <w:rFonts w:ascii="Bookman Old Style" w:hAnsi="Bookman Old Style" w:cs="Bookman Old Style"/>
          <w:b/>
          <w:bCs/>
          <w:sz w:val="22"/>
          <w:szCs w:val="22"/>
          <w:lang w:val="pl-PL"/>
        </w:rPr>
      </w:pPr>
      <w:r>
        <w:rPr>
          <w:rFonts w:ascii="Bookman Old Style" w:hAnsi="Bookman Old Style" w:cs="Bookman Old Style"/>
          <w:b/>
          <w:bCs/>
          <w:sz w:val="22"/>
          <w:szCs w:val="22"/>
          <w:lang w:val="pl-PL"/>
        </w:rPr>
        <w:t xml:space="preserve"> </w:t>
      </w:r>
    </w:p>
    <w:p w:rsidR="00F61654" w:rsidRDefault="00F61654" w:rsidP="00BA78FB">
      <w:pPr>
        <w:pStyle w:val="BodyText"/>
        <w:spacing w:after="0" w:line="360" w:lineRule="auto"/>
        <w:rPr>
          <w:rFonts w:ascii="Bookman Old Style" w:hAnsi="Bookman Old Style" w:cs="Bookman Old Style"/>
          <w:sz w:val="22"/>
          <w:szCs w:val="22"/>
          <w:lang w:val="pl-PL"/>
        </w:rPr>
      </w:pPr>
    </w:p>
    <w:p w:rsidR="00F61654" w:rsidRDefault="00F61654" w:rsidP="00BA78FB">
      <w:pPr>
        <w:pStyle w:val="BodyText"/>
        <w:spacing w:after="0" w:line="360" w:lineRule="auto"/>
        <w:rPr>
          <w:rFonts w:ascii="Bookman Old Style" w:hAnsi="Bookman Old Style" w:cs="Bookman Old Style"/>
          <w:sz w:val="22"/>
          <w:szCs w:val="22"/>
          <w:lang w:val="pl-PL"/>
        </w:rPr>
      </w:pPr>
    </w:p>
    <w:p w:rsidR="00F61654" w:rsidRDefault="00F61654" w:rsidP="00BA78FB">
      <w:pPr>
        <w:pStyle w:val="BodyText"/>
        <w:spacing w:after="0" w:line="360" w:lineRule="auto"/>
        <w:jc w:val="right"/>
        <w:rPr>
          <w:rFonts w:ascii="Bookman Old Style" w:hAnsi="Bookman Old Style" w:cs="Bookman Old Style"/>
          <w:sz w:val="22"/>
          <w:szCs w:val="22"/>
          <w:lang w:val="pl-PL"/>
        </w:rPr>
      </w:pPr>
    </w:p>
    <w:p w:rsidR="00F61654" w:rsidRDefault="00F61654" w:rsidP="00BA78FB">
      <w:pPr>
        <w:pStyle w:val="BodyText"/>
        <w:spacing w:after="0" w:line="360" w:lineRule="auto"/>
        <w:jc w:val="right"/>
        <w:rPr>
          <w:rFonts w:ascii="Bookman Old Style" w:hAnsi="Bookman Old Style" w:cs="Bookman Old Style"/>
          <w:sz w:val="22"/>
          <w:szCs w:val="22"/>
          <w:lang w:val="pl-PL"/>
        </w:rPr>
      </w:pPr>
    </w:p>
    <w:p w:rsidR="00F61654" w:rsidRDefault="00F61654" w:rsidP="00BA78FB">
      <w:pPr>
        <w:pStyle w:val="BodyText"/>
        <w:spacing w:after="0" w:line="360" w:lineRule="auto"/>
        <w:jc w:val="right"/>
        <w:rPr>
          <w:rFonts w:ascii="Bookman Old Style" w:hAnsi="Bookman Old Style" w:cs="Bookman Old Style"/>
          <w:sz w:val="22"/>
          <w:szCs w:val="22"/>
          <w:lang w:val="pl-PL"/>
        </w:rPr>
      </w:pPr>
    </w:p>
    <w:p w:rsidR="00F61654" w:rsidRDefault="00F61654" w:rsidP="00BA78FB">
      <w:pPr>
        <w:pStyle w:val="BodyText"/>
        <w:spacing w:after="0" w:line="360" w:lineRule="auto"/>
        <w:jc w:val="right"/>
        <w:rPr>
          <w:rFonts w:ascii="Bookman Old Style" w:hAnsi="Bookman Old Style" w:cs="Bookman Old Style"/>
          <w:sz w:val="22"/>
          <w:szCs w:val="22"/>
          <w:lang w:val="pl-PL"/>
        </w:rPr>
      </w:pPr>
    </w:p>
    <w:p w:rsidR="00F61654" w:rsidRDefault="00F61654" w:rsidP="00BA78FB">
      <w:pPr>
        <w:pStyle w:val="BodyText"/>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t>Załącznik nr 1 do SST</w:t>
      </w:r>
    </w:p>
    <w:p w:rsidR="00F61654" w:rsidRDefault="00F61654" w:rsidP="00BA78FB">
      <w:pPr>
        <w:pStyle w:val="BodyText"/>
        <w:spacing w:after="0" w:line="360" w:lineRule="auto"/>
        <w:jc w:val="right"/>
        <w:rPr>
          <w:rFonts w:ascii="Bookman Old Style" w:hAnsi="Bookman Old Style" w:cs="Bookman Old Style"/>
          <w:sz w:val="22"/>
          <w:szCs w:val="22"/>
          <w:lang w:val="pl-PL"/>
        </w:rPr>
      </w:pPr>
    </w:p>
    <w:p w:rsidR="00F61654" w:rsidRDefault="00F61654" w:rsidP="00BA78FB">
      <w:pPr>
        <w:pStyle w:val="BodyText"/>
        <w:spacing w:after="0" w:line="360" w:lineRule="auto"/>
        <w:jc w:val="right"/>
        <w:rPr>
          <w:rFonts w:ascii="Bookman Old Style" w:hAnsi="Bookman Old Style" w:cs="Bookman Old Style"/>
          <w:sz w:val="22"/>
          <w:szCs w:val="22"/>
          <w:lang w:val="pl-PL"/>
        </w:rPr>
      </w:pPr>
    </w:p>
    <w:p w:rsidR="00F61654" w:rsidRDefault="00F61654" w:rsidP="00BA78FB">
      <w:pPr>
        <w:pStyle w:val="BodyText"/>
        <w:spacing w:after="0" w:line="360" w:lineRule="auto"/>
        <w:jc w:val="center"/>
        <w:rPr>
          <w:rFonts w:ascii="Bookman Old Style" w:hAnsi="Bookman Old Style" w:cs="Bookman Old Style"/>
          <w:b/>
          <w:bCs/>
          <w:sz w:val="22"/>
          <w:szCs w:val="22"/>
          <w:lang w:val="pl-PL"/>
        </w:rPr>
      </w:pPr>
      <w:r>
        <w:rPr>
          <w:rFonts w:ascii="Bookman Old Style" w:hAnsi="Bookman Old Style" w:cs="Bookman Old Style"/>
          <w:b/>
          <w:bCs/>
          <w:sz w:val="22"/>
          <w:szCs w:val="22"/>
          <w:u w:val="single"/>
          <w:lang w:val="pl-PL"/>
        </w:rPr>
        <w:t>Wykaz ulic, przy których usytuowane są kosze uliczne</w:t>
      </w:r>
      <w:r>
        <w:rPr>
          <w:rFonts w:ascii="Bookman Old Style" w:hAnsi="Bookman Old Style" w:cs="Bookman Old Style"/>
          <w:b/>
          <w:bCs/>
          <w:sz w:val="22"/>
          <w:szCs w:val="22"/>
          <w:lang w:val="pl-PL"/>
        </w:rPr>
        <w:t xml:space="preserve"> </w:t>
      </w:r>
    </w:p>
    <w:p w:rsidR="00F61654" w:rsidRDefault="00F61654" w:rsidP="00BA78FB">
      <w:pPr>
        <w:pStyle w:val="BodyText"/>
        <w:spacing w:after="0" w:line="360" w:lineRule="auto"/>
        <w:jc w:val="center"/>
        <w:rPr>
          <w:rFonts w:ascii="Bookman Old Style" w:hAnsi="Bookman Old Style" w:cs="Bookman Old Style"/>
          <w:b/>
          <w:bCs/>
          <w:sz w:val="22"/>
          <w:szCs w:val="22"/>
          <w:lang w:val="pl-PL"/>
        </w:rPr>
      </w:pPr>
      <w:r>
        <w:rPr>
          <w:rFonts w:ascii="Bookman Old Style" w:hAnsi="Bookman Old Style" w:cs="Bookman Old Style"/>
          <w:b/>
          <w:bCs/>
          <w:sz w:val="22"/>
          <w:szCs w:val="22"/>
          <w:lang w:val="pl-PL"/>
        </w:rPr>
        <w:t>(chodniki, skwery, parki, parkingi miejskie)</w:t>
      </w:r>
    </w:p>
    <w:p w:rsidR="00F61654" w:rsidRDefault="00F61654" w:rsidP="00BA78FB">
      <w:pPr>
        <w:pStyle w:val="BodyText"/>
        <w:spacing w:after="0" w:line="360" w:lineRule="auto"/>
        <w:jc w:val="center"/>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 Bohaterów Westerplatte</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 Powstańców Warszawskich</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 Powstańców Śląskich</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 Mickiewicza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5. Wojska Polskiego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6. Rondo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7. Niepodległości</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8. Lwowska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9. Staszica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10. Walslebena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11. Plac Konstytucji</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12. Lwowska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13. Śródmieście</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14. Wisłocza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15. Grodzka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16. Legionów</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17. Piłsudskiego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18. Traugutta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19. Podwale</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20. Paderewskiego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21. Tkacka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22. Piotra Skargi</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23. Łukasiewicza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24. Wolności</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25. Wyzwolenia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26. Naftowa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27. Kolejowa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28. Magurów</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29. Tysiąclecia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30. Mielczarskiego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31. Lniarska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32. Pużaka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33. Podkarpacka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34. Czajkowskiego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35. Szpetnara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36. Krakowska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37. Prochownia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38. Św. Wojciecha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39. Ogródek Jordanowski – Grodzka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40. Grodzka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41. Bieszczadzka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42. Podkarpacka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43. Jagiellońska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44. Okrzei</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45. Blich</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46. Bema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47. Żółkiewskiego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49. Zręcińska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50. Żeromskiego</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51. Zręcińska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52. Lotników</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53. Lenarta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 xml:space="preserve">54. Bursaki </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55. Witosa</w:t>
      </w:r>
    </w:p>
    <w:p w:rsidR="00F61654" w:rsidRDefault="00F61654" w:rsidP="00BA78FB">
      <w:pPr>
        <w:pStyle w:val="BodyText"/>
        <w:spacing w:after="0" w:line="360" w:lineRule="auto"/>
        <w:jc w:val="both"/>
        <w:rPr>
          <w:rFonts w:ascii="Bookman Old Style" w:hAnsi="Bookman Old Style" w:cs="Bookman Old Style"/>
          <w:sz w:val="22"/>
          <w:szCs w:val="22"/>
          <w:lang w:val="pl-PL"/>
        </w:rPr>
      </w:pPr>
      <w:r>
        <w:rPr>
          <w:rFonts w:ascii="Bookman Old Style" w:hAnsi="Bookman Old Style" w:cs="Bookman Old Style"/>
          <w:sz w:val="22"/>
          <w:szCs w:val="22"/>
          <w:lang w:val="pl-PL"/>
        </w:rPr>
        <w:t>56. Langiewicza</w:t>
      </w: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BA78FB">
      <w:pPr>
        <w:pStyle w:val="BodyText"/>
        <w:spacing w:after="0" w:line="360" w:lineRule="auto"/>
        <w:jc w:val="both"/>
        <w:rPr>
          <w:rFonts w:ascii="Bookman Old Style" w:hAnsi="Bookman Old Style" w:cs="Bookman Old Style"/>
          <w:sz w:val="22"/>
          <w:szCs w:val="22"/>
          <w:lang w:val="pl-PL"/>
        </w:rPr>
      </w:pPr>
    </w:p>
    <w:p w:rsidR="00F61654" w:rsidRDefault="00F61654" w:rsidP="00915128">
      <w:pPr>
        <w:pStyle w:val="BodyText"/>
        <w:spacing w:after="0" w:line="360" w:lineRule="auto"/>
        <w:jc w:val="right"/>
        <w:rPr>
          <w:rFonts w:ascii="Bookman Old Style" w:hAnsi="Bookman Old Style" w:cs="Bookman Old Style"/>
          <w:b/>
          <w:bCs/>
          <w:sz w:val="22"/>
          <w:szCs w:val="22"/>
          <w:lang w:val="pl-PL"/>
        </w:rPr>
      </w:pPr>
      <w:r>
        <w:rPr>
          <w:rFonts w:ascii="Bookman Old Style" w:hAnsi="Bookman Old Style" w:cs="Bookman Old Style"/>
          <w:b/>
          <w:bCs/>
          <w:sz w:val="22"/>
          <w:szCs w:val="22"/>
          <w:lang w:val="pl-PL"/>
        </w:rPr>
        <w:t>Załącznik nr 2 do SST</w:t>
      </w:r>
    </w:p>
    <w:p w:rsidR="00F61654" w:rsidRDefault="00F61654" w:rsidP="00915128">
      <w:pPr>
        <w:pStyle w:val="BodyText"/>
        <w:spacing w:after="0" w:line="360" w:lineRule="auto"/>
        <w:jc w:val="right"/>
        <w:rPr>
          <w:rFonts w:ascii="Bookman Old Style" w:hAnsi="Bookman Old Style" w:cs="Bookman Old Style"/>
          <w:sz w:val="22"/>
          <w:szCs w:val="22"/>
          <w:lang w:val="pl-PL"/>
        </w:rPr>
      </w:pPr>
    </w:p>
    <w:p w:rsidR="00F61654" w:rsidRDefault="00F61654" w:rsidP="00915128">
      <w:pPr>
        <w:jc w:val="right"/>
      </w:pPr>
    </w:p>
    <w:tbl>
      <w:tblPr>
        <w:tblW w:w="6597" w:type="dxa"/>
        <w:tblInd w:w="-68" w:type="dxa"/>
        <w:tblCellMar>
          <w:left w:w="70" w:type="dxa"/>
          <w:right w:w="70" w:type="dxa"/>
        </w:tblCellMar>
        <w:tblLook w:val="00A0"/>
      </w:tblPr>
      <w:tblGrid>
        <w:gridCol w:w="3776"/>
        <w:gridCol w:w="2821"/>
      </w:tblGrid>
      <w:tr w:rsidR="00F61654" w:rsidRPr="00AF662D">
        <w:trPr>
          <w:trHeight w:val="315"/>
        </w:trPr>
        <w:tc>
          <w:tcPr>
            <w:tcW w:w="6597" w:type="dxa"/>
            <w:gridSpan w:val="2"/>
            <w:tcBorders>
              <w:top w:val="nil"/>
              <w:left w:val="nil"/>
              <w:bottom w:val="nil"/>
              <w:right w:val="nil"/>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WYKAZ  PRZYSTANKÓW</w:t>
            </w:r>
          </w:p>
        </w:tc>
      </w:tr>
      <w:tr w:rsidR="00F61654" w:rsidRPr="00AF662D">
        <w:trPr>
          <w:trHeight w:val="315"/>
        </w:trPr>
        <w:tc>
          <w:tcPr>
            <w:tcW w:w="6597" w:type="dxa"/>
            <w:gridSpan w:val="2"/>
            <w:tcBorders>
              <w:top w:val="nil"/>
              <w:left w:val="nil"/>
              <w:bottom w:val="nil"/>
              <w:right w:val="nil"/>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USYTUOWANYCH  NA TERENIE  MIASTA  KROSNA</w:t>
            </w:r>
          </w:p>
        </w:tc>
      </w:tr>
      <w:tr w:rsidR="00F61654" w:rsidRPr="00AF662D">
        <w:trPr>
          <w:trHeight w:val="315"/>
        </w:trPr>
        <w:tc>
          <w:tcPr>
            <w:tcW w:w="3776" w:type="dxa"/>
            <w:tcBorders>
              <w:top w:val="nil"/>
              <w:left w:val="nil"/>
              <w:bottom w:val="nil"/>
              <w:right w:val="nil"/>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2014 ROK</w:t>
            </w:r>
          </w:p>
        </w:tc>
        <w:tc>
          <w:tcPr>
            <w:tcW w:w="2821" w:type="dxa"/>
            <w:tcBorders>
              <w:top w:val="nil"/>
              <w:left w:val="nil"/>
              <w:bottom w:val="nil"/>
              <w:right w:val="nil"/>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p>
        </w:tc>
      </w:tr>
      <w:tr w:rsidR="00F61654" w:rsidRPr="00AF662D">
        <w:trPr>
          <w:trHeight w:val="315"/>
        </w:trPr>
        <w:tc>
          <w:tcPr>
            <w:tcW w:w="3776" w:type="dxa"/>
            <w:tcBorders>
              <w:top w:val="nil"/>
              <w:left w:val="nil"/>
              <w:bottom w:val="nil"/>
              <w:right w:val="nil"/>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p>
        </w:tc>
        <w:tc>
          <w:tcPr>
            <w:tcW w:w="2821" w:type="dxa"/>
            <w:tcBorders>
              <w:top w:val="nil"/>
              <w:left w:val="nil"/>
              <w:bottom w:val="nil"/>
              <w:right w:val="nil"/>
            </w:tcBorders>
            <w:noWrap/>
            <w:vAlign w:val="bottom"/>
          </w:tcPr>
          <w:p w:rsidR="00F61654" w:rsidRPr="00C947CB" w:rsidRDefault="00F61654" w:rsidP="00C947CB">
            <w:pPr>
              <w:spacing w:after="0" w:line="240" w:lineRule="auto"/>
              <w:jc w:val="center"/>
              <w:rPr>
                <w:rFonts w:ascii="Times New Roman" w:hAnsi="Times New Roman" w:cs="Times New Roman"/>
                <w:sz w:val="20"/>
                <w:szCs w:val="20"/>
                <w:lang w:eastAsia="pl-PL"/>
              </w:rPr>
            </w:pPr>
          </w:p>
        </w:tc>
      </w:tr>
      <w:tr w:rsidR="00F61654" w:rsidRPr="00AF662D">
        <w:trPr>
          <w:trHeight w:val="255"/>
        </w:trPr>
        <w:tc>
          <w:tcPr>
            <w:tcW w:w="3776" w:type="dxa"/>
            <w:tcBorders>
              <w:top w:val="single" w:sz="4" w:space="0" w:color="000000"/>
              <w:left w:val="single" w:sz="4" w:space="0" w:color="000000"/>
              <w:bottom w:val="nil"/>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w:t>
            </w:r>
          </w:p>
        </w:tc>
        <w:tc>
          <w:tcPr>
            <w:tcW w:w="2821" w:type="dxa"/>
            <w:tcBorders>
              <w:top w:val="single" w:sz="4" w:space="0" w:color="000000"/>
              <w:left w:val="nil"/>
              <w:bottom w:val="nil"/>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t>
            </w:r>
          </w:p>
        </w:tc>
      </w:tr>
      <w:tr w:rsidR="00F61654" w:rsidRPr="00AF662D">
        <w:trPr>
          <w:trHeight w:val="255"/>
        </w:trPr>
        <w:tc>
          <w:tcPr>
            <w:tcW w:w="3776" w:type="dxa"/>
            <w:tcBorders>
              <w:top w:val="nil"/>
              <w:left w:val="single" w:sz="4" w:space="0" w:color="auto"/>
              <w:bottom w:val="nil"/>
              <w:right w:val="single" w:sz="4" w:space="0" w:color="000000"/>
            </w:tcBorders>
            <w:noWrap/>
            <w:vAlign w:val="bottom"/>
          </w:tcPr>
          <w:p w:rsidR="00F61654" w:rsidRPr="00C947CB" w:rsidRDefault="00F61654" w:rsidP="00915128">
            <w:pPr>
              <w:spacing w:after="0" w:line="240" w:lineRule="auto"/>
              <w:jc w:val="center"/>
              <w:rPr>
                <w:rFonts w:ascii="Times New Roman" w:hAnsi="Times New Roman" w:cs="Times New Roman"/>
                <w:b/>
                <w:bCs/>
                <w:sz w:val="20"/>
                <w:szCs w:val="20"/>
                <w:lang w:eastAsia="pl-PL"/>
              </w:rPr>
            </w:pPr>
            <w:r>
              <w:rPr>
                <w:rFonts w:ascii="Times New Roman" w:hAnsi="Times New Roman" w:cs="Times New Roman"/>
                <w:b/>
                <w:bCs/>
                <w:sz w:val="20"/>
                <w:szCs w:val="20"/>
                <w:lang w:eastAsia="pl-PL"/>
              </w:rPr>
              <w:t>Lokalizacja</w:t>
            </w:r>
          </w:p>
        </w:tc>
        <w:tc>
          <w:tcPr>
            <w:tcW w:w="2821" w:type="dxa"/>
            <w:tcBorders>
              <w:top w:val="nil"/>
              <w:left w:val="nil"/>
              <w:bottom w:val="nil"/>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NAZWA  PRZYSTANKU</w:t>
            </w:r>
          </w:p>
        </w:tc>
      </w:tr>
      <w:tr w:rsidR="00F61654" w:rsidRPr="00AF662D">
        <w:trPr>
          <w:trHeight w:val="255"/>
        </w:trPr>
        <w:tc>
          <w:tcPr>
            <w:tcW w:w="3776" w:type="dxa"/>
            <w:tcBorders>
              <w:top w:val="nil"/>
              <w:left w:val="single" w:sz="4" w:space="0" w:color="000000"/>
              <w:bottom w:val="nil"/>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w:t>
            </w:r>
          </w:p>
        </w:tc>
        <w:tc>
          <w:tcPr>
            <w:tcW w:w="2821" w:type="dxa"/>
            <w:tcBorders>
              <w:top w:val="nil"/>
              <w:left w:val="nil"/>
              <w:bottom w:val="nil"/>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sz w:val="20"/>
                <w:szCs w:val="20"/>
                <w:lang w:eastAsia="pl-PL"/>
              </w:rPr>
            </w:pPr>
            <w:r w:rsidRPr="00C947CB">
              <w:rPr>
                <w:rFonts w:ascii="Times New Roman" w:hAnsi="Times New Roman" w:cs="Times New Roman"/>
                <w:sz w:val="20"/>
                <w:szCs w:val="20"/>
                <w:lang w:eastAsia="pl-PL"/>
              </w:rPr>
              <w:t> </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sz w:val="20"/>
                <w:szCs w:val="20"/>
                <w:lang w:eastAsia="pl-PL"/>
              </w:rPr>
            </w:pPr>
            <w:r w:rsidRPr="00C947CB">
              <w:rPr>
                <w:rFonts w:ascii="Times New Roman" w:hAnsi="Times New Roman" w:cs="Times New Roman"/>
                <w:sz w:val="20"/>
                <w:szCs w:val="20"/>
                <w:lang w:eastAsia="pl-PL"/>
              </w:rPr>
              <w:t> </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GRODZKA</w:t>
            </w:r>
            <w:r w:rsidRPr="00C947CB">
              <w:rPr>
                <w:rFonts w:ascii="Times New Roman" w:hAnsi="Times New Roman" w:cs="Times New Roman"/>
                <w:sz w:val="20"/>
                <w:szCs w:val="20"/>
                <w:lang w:eastAsia="pl-PL"/>
              </w:rPr>
              <w:t xml:space="preserve">  - kino</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KINO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GRODZKA  </w:t>
            </w:r>
            <w:r w:rsidRPr="00C947CB">
              <w:rPr>
                <w:rFonts w:ascii="Times New Roman" w:hAnsi="Times New Roman" w:cs="Times New Roman"/>
                <w:sz w:val="20"/>
                <w:szCs w:val="20"/>
                <w:lang w:eastAsia="pl-PL"/>
              </w:rPr>
              <w:t>-  posesja  nr 27</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GRODZKA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GRODZKA</w:t>
            </w:r>
            <w:r w:rsidRPr="00C947CB">
              <w:rPr>
                <w:rFonts w:ascii="Times New Roman" w:hAnsi="Times New Roman" w:cs="Times New Roman"/>
                <w:sz w:val="20"/>
                <w:szCs w:val="20"/>
                <w:lang w:eastAsia="pl-PL"/>
              </w:rPr>
              <w:t xml:space="preserve">  -  stary szpital</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GRODZKA SZPITAL</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WYSZYŃSKIEGO </w:t>
            </w:r>
            <w:r w:rsidRPr="00C947CB">
              <w:rPr>
                <w:rFonts w:ascii="Times New Roman" w:hAnsi="Times New Roman" w:cs="Times New Roman"/>
                <w:sz w:val="20"/>
                <w:szCs w:val="20"/>
                <w:lang w:eastAsia="pl-PL"/>
              </w:rPr>
              <w:t xml:space="preserve"> - cmentarz</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CMENTARZ</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WYSZYŃSKIEGO</w:t>
            </w:r>
            <w:r w:rsidRPr="00C947CB">
              <w:rPr>
                <w:rFonts w:ascii="Times New Roman" w:hAnsi="Times New Roman" w:cs="Times New Roman"/>
                <w:sz w:val="20"/>
                <w:szCs w:val="20"/>
                <w:lang w:eastAsia="pl-PL"/>
              </w:rPr>
              <w:t xml:space="preserve"> – Sapia Górka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SUCHODÓŁ SAPIA GÓRA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WYSZYŃSKIEGO</w:t>
            </w:r>
            <w:r w:rsidRPr="00C947CB">
              <w:rPr>
                <w:rFonts w:ascii="Times New Roman" w:hAnsi="Times New Roman" w:cs="Times New Roman"/>
                <w:sz w:val="20"/>
                <w:szCs w:val="20"/>
                <w:lang w:eastAsia="pl-PL"/>
              </w:rPr>
              <w:t xml:space="preserve">  -  Florian</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SUCHODÓŁ  POMNIK</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GRUNWALDZKA</w:t>
            </w:r>
            <w:r w:rsidRPr="00C947CB">
              <w:rPr>
                <w:rFonts w:ascii="Times New Roman" w:hAnsi="Times New Roman" w:cs="Times New Roman"/>
                <w:sz w:val="20"/>
                <w:szCs w:val="20"/>
                <w:lang w:eastAsia="pl-PL"/>
              </w:rPr>
              <w:t xml:space="preserve">  - Dom Ludowy</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SUCHODÓŁ  D.L.</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WIEJSKA</w:t>
            </w:r>
            <w:r w:rsidRPr="00C947CB">
              <w:rPr>
                <w:rFonts w:ascii="Times New Roman" w:hAnsi="Times New Roman" w:cs="Times New Roman"/>
                <w:sz w:val="20"/>
                <w:szCs w:val="20"/>
                <w:lang w:eastAsia="pl-PL"/>
              </w:rPr>
              <w:t xml:space="preserve">  - Góra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SUCHODÓŁ  GÓRA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SUCHODOLSKA </w:t>
            </w:r>
            <w:r w:rsidRPr="00C947CB">
              <w:rPr>
                <w:rFonts w:ascii="Times New Roman" w:hAnsi="Times New Roman" w:cs="Times New Roman"/>
                <w:sz w:val="20"/>
                <w:szCs w:val="20"/>
                <w:lang w:eastAsia="pl-PL"/>
              </w:rPr>
              <w:t xml:space="preserve"> -  Henczlówka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SUCHODÓŁ  HENCZLÓWKA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LWOWSKA</w:t>
            </w:r>
            <w:r w:rsidRPr="00C947CB">
              <w:rPr>
                <w:rFonts w:ascii="Times New Roman" w:hAnsi="Times New Roman" w:cs="Times New Roman"/>
                <w:sz w:val="20"/>
                <w:szCs w:val="20"/>
                <w:lang w:eastAsia="pl-PL"/>
              </w:rPr>
              <w:t xml:space="preserve">  - Super Sam</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LWOWSKA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LWOWSKA</w:t>
            </w:r>
            <w:r w:rsidRPr="00C947CB">
              <w:rPr>
                <w:rFonts w:ascii="Times New Roman" w:hAnsi="Times New Roman" w:cs="Times New Roman"/>
                <w:sz w:val="20"/>
                <w:szCs w:val="20"/>
                <w:lang w:eastAsia="pl-PL"/>
              </w:rPr>
              <w:t xml:space="preserve">  -  PKP</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LWOWSKA  PKP</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val="en-US" w:eastAsia="pl-PL"/>
              </w:rPr>
            </w:pPr>
            <w:r w:rsidRPr="00C947CB">
              <w:rPr>
                <w:rFonts w:ascii="Times New Roman" w:hAnsi="Times New Roman" w:cs="Times New Roman"/>
                <w:b/>
                <w:bCs/>
                <w:sz w:val="20"/>
                <w:szCs w:val="20"/>
                <w:lang w:val="en-US" w:eastAsia="pl-PL"/>
              </w:rPr>
              <w:t xml:space="preserve"> PLAC MONTE  CASSINO </w:t>
            </w:r>
            <w:r w:rsidRPr="00C947CB">
              <w:rPr>
                <w:rFonts w:ascii="Times New Roman" w:hAnsi="Times New Roman" w:cs="Times New Roman"/>
                <w:sz w:val="20"/>
                <w:szCs w:val="20"/>
                <w:lang w:val="en-US" w:eastAsia="pl-PL"/>
              </w:rPr>
              <w:t xml:space="preserve"> ul.Staszica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RONDO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WOJSKA POLSKIEGO</w:t>
            </w:r>
            <w:r w:rsidRPr="00C947CB">
              <w:rPr>
                <w:rFonts w:ascii="Times New Roman" w:hAnsi="Times New Roman" w:cs="Times New Roman"/>
                <w:sz w:val="20"/>
                <w:szCs w:val="20"/>
                <w:lang w:eastAsia="pl-PL"/>
              </w:rPr>
              <w:t xml:space="preserve">  - fontanna</w:t>
            </w:r>
          </w:p>
        </w:tc>
        <w:tc>
          <w:tcPr>
            <w:tcW w:w="2821" w:type="dxa"/>
            <w:tcBorders>
              <w:top w:val="nil"/>
              <w:left w:val="nil"/>
              <w:bottom w:val="single" w:sz="4" w:space="0" w:color="000000"/>
              <w:right w:val="single" w:sz="4" w:space="0" w:color="000000"/>
            </w:tcBorders>
            <w:noWrap/>
            <w:vAlign w:val="bottom"/>
          </w:tcPr>
          <w:p w:rsidR="00F61654" w:rsidRPr="00915128" w:rsidRDefault="00F61654" w:rsidP="00C947CB">
            <w:pPr>
              <w:spacing w:after="0" w:line="240" w:lineRule="auto"/>
              <w:jc w:val="center"/>
              <w:rPr>
                <w:rFonts w:ascii="Times New Roman" w:hAnsi="Times New Roman" w:cs="Times New Roman"/>
                <w:b/>
                <w:bCs/>
                <w:sz w:val="20"/>
                <w:szCs w:val="20"/>
                <w:lang w:eastAsia="pl-PL"/>
              </w:rPr>
            </w:pPr>
            <w:r w:rsidRPr="00915128">
              <w:rPr>
                <w:rFonts w:ascii="Times New Roman" w:hAnsi="Times New Roman" w:cs="Times New Roman"/>
                <w:b/>
                <w:bCs/>
                <w:sz w:val="20"/>
                <w:szCs w:val="20"/>
                <w:lang w:eastAsia="pl-PL"/>
              </w:rPr>
              <w:t>RONDO  WOJSKA POL.</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WOJSKA POLSKIEGO</w:t>
            </w:r>
            <w:r w:rsidRPr="00C947CB">
              <w:rPr>
                <w:rFonts w:ascii="Times New Roman" w:hAnsi="Times New Roman" w:cs="Times New Roman"/>
                <w:sz w:val="20"/>
                <w:szCs w:val="20"/>
                <w:lang w:eastAsia="pl-PL"/>
              </w:rPr>
              <w:t xml:space="preserve"> -  kwadraciak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WOJSKA POLSKIEGO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POW. ŚLĄSKICH </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POWSTAŃCÓW ŚLĄSKICH</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POW. WARSZAWSKICH</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POW.  WARSZAWSKICH</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BOH. WESTERPLATTE</w:t>
            </w:r>
            <w:r w:rsidRPr="00C947CB">
              <w:rPr>
                <w:rFonts w:ascii="Times New Roman" w:hAnsi="Times New Roman" w:cs="Times New Roman"/>
                <w:sz w:val="20"/>
                <w:szCs w:val="20"/>
                <w:lang w:eastAsia="pl-PL"/>
              </w:rPr>
              <w:t xml:space="preserve">  - PKP</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BOH.WESTERPLATTE  PKP</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BOH. WESTERPLATTE</w:t>
            </w:r>
            <w:r w:rsidRPr="00C947CB">
              <w:rPr>
                <w:rFonts w:ascii="Times New Roman" w:hAnsi="Times New Roman" w:cs="Times New Roman"/>
                <w:sz w:val="20"/>
                <w:szCs w:val="20"/>
                <w:lang w:eastAsia="pl-PL"/>
              </w:rPr>
              <w:t xml:space="preserve"> - skrz. W.Polsk.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BOH. WESTERPLATTE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BOH. WESTERPLATTE </w:t>
            </w:r>
            <w:r w:rsidRPr="00C947CB">
              <w:rPr>
                <w:rFonts w:ascii="Times New Roman" w:hAnsi="Times New Roman" w:cs="Times New Roman"/>
                <w:sz w:val="20"/>
                <w:szCs w:val="20"/>
                <w:lang w:eastAsia="pl-PL"/>
              </w:rPr>
              <w:t xml:space="preserve"> - Szk. Naftowa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BOH. WESTERPLATTE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BIESZCZADZKA  -  </w:t>
            </w:r>
            <w:r w:rsidRPr="00C947CB">
              <w:rPr>
                <w:rFonts w:ascii="Times New Roman" w:hAnsi="Times New Roman" w:cs="Times New Roman"/>
                <w:sz w:val="20"/>
                <w:szCs w:val="20"/>
                <w:lang w:eastAsia="pl-PL"/>
              </w:rPr>
              <w:t>LIDL</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STAROSTWO POWIATOWE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BIESZCZADZKA</w:t>
            </w:r>
            <w:r w:rsidRPr="00C947CB">
              <w:rPr>
                <w:rFonts w:ascii="Times New Roman" w:hAnsi="Times New Roman" w:cs="Times New Roman"/>
                <w:sz w:val="20"/>
                <w:szCs w:val="20"/>
                <w:lang w:eastAsia="pl-PL"/>
              </w:rPr>
              <w:t xml:space="preserve"> – Lasy Państwowe</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STAROSTWO POWIATOWE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BIESZCZADZKA </w:t>
            </w:r>
            <w:r w:rsidRPr="00C947CB">
              <w:rPr>
                <w:rFonts w:ascii="Times New Roman" w:hAnsi="Times New Roman" w:cs="Times New Roman"/>
                <w:sz w:val="20"/>
                <w:szCs w:val="20"/>
                <w:lang w:eastAsia="pl-PL"/>
              </w:rPr>
              <w:t>–  CPN</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BIESZCZADZKA  CPN</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BIESZCZADZKA </w:t>
            </w:r>
            <w:r w:rsidRPr="00C947CB">
              <w:rPr>
                <w:rFonts w:ascii="Times New Roman" w:hAnsi="Times New Roman" w:cs="Times New Roman"/>
                <w:sz w:val="20"/>
                <w:szCs w:val="20"/>
                <w:lang w:eastAsia="pl-PL"/>
              </w:rPr>
              <w:t xml:space="preserve"> -  Dmochowskiego</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RAJSY</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BIESZCZADZKA</w:t>
            </w:r>
            <w:r w:rsidRPr="00C947CB">
              <w:rPr>
                <w:rFonts w:ascii="Times New Roman" w:hAnsi="Times New Roman" w:cs="Times New Roman"/>
                <w:sz w:val="20"/>
                <w:szCs w:val="20"/>
                <w:lang w:eastAsia="pl-PL"/>
              </w:rPr>
              <w:t xml:space="preserve">  - granica miasta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RAJSY</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LNIARSKA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LNIARSKA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KONOPNICKIEJ</w:t>
            </w:r>
            <w:r w:rsidRPr="00C947CB">
              <w:rPr>
                <w:rFonts w:ascii="Times New Roman" w:hAnsi="Times New Roman" w:cs="Times New Roman"/>
                <w:sz w:val="20"/>
                <w:szCs w:val="20"/>
                <w:lang w:eastAsia="pl-PL"/>
              </w:rPr>
              <w:t xml:space="preserve">  - Szkoła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KONOPNICKIEJ SZKOŁA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KONOPNICKIEJ</w:t>
            </w:r>
            <w:r w:rsidRPr="00C947CB">
              <w:rPr>
                <w:rFonts w:ascii="Times New Roman" w:hAnsi="Times New Roman" w:cs="Times New Roman"/>
                <w:sz w:val="20"/>
                <w:szCs w:val="20"/>
                <w:lang w:eastAsia="pl-PL"/>
              </w:rPr>
              <w:t xml:space="preserve"> -  skrzyż. z Kopernika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KONOPNICKIEJ</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LEWAKOWSKIEGO</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LEWAKOWSKIEGO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HUTNICZA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HUTNICZA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CZAJKOWSKIEGO</w:t>
            </w:r>
            <w:r w:rsidRPr="00C947CB">
              <w:rPr>
                <w:rFonts w:ascii="Times New Roman" w:hAnsi="Times New Roman" w:cs="Times New Roman"/>
                <w:sz w:val="20"/>
                <w:szCs w:val="20"/>
                <w:lang w:eastAsia="pl-PL"/>
              </w:rPr>
              <w:t xml:space="preserve"> -  Merkury</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CZAJKOWSKIEGO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KRAKOWSKA </w:t>
            </w:r>
            <w:r w:rsidRPr="00C947CB">
              <w:rPr>
                <w:rFonts w:ascii="Times New Roman" w:hAnsi="Times New Roman" w:cs="Times New Roman"/>
                <w:sz w:val="20"/>
                <w:szCs w:val="20"/>
                <w:lang w:eastAsia="pl-PL"/>
              </w:rPr>
              <w:t>-  st.cmentarz</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KRAKOWSKA CMENTARZ</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KRAKOWSKA</w:t>
            </w:r>
            <w:r w:rsidRPr="00C947CB">
              <w:rPr>
                <w:rFonts w:ascii="Times New Roman" w:hAnsi="Times New Roman" w:cs="Times New Roman"/>
                <w:sz w:val="20"/>
                <w:szCs w:val="20"/>
                <w:lang w:eastAsia="pl-PL"/>
              </w:rPr>
              <w:t xml:space="preserve">   - Szkoła, Magurów</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KRAKOWSKA OSIEDLE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KRAKOWSKA</w:t>
            </w:r>
            <w:r w:rsidRPr="00C947CB">
              <w:rPr>
                <w:rFonts w:ascii="Times New Roman" w:hAnsi="Times New Roman" w:cs="Times New Roman"/>
                <w:sz w:val="20"/>
                <w:szCs w:val="20"/>
                <w:lang w:eastAsia="pl-PL"/>
              </w:rPr>
              <w:t xml:space="preserve">   - Konopnickiej</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KRAKOWSKA SZKOŁA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KRAKOWSKA</w:t>
            </w:r>
            <w:r w:rsidRPr="00C947CB">
              <w:rPr>
                <w:rFonts w:ascii="Times New Roman" w:hAnsi="Times New Roman" w:cs="Times New Roman"/>
                <w:sz w:val="20"/>
                <w:szCs w:val="20"/>
                <w:lang w:eastAsia="pl-PL"/>
              </w:rPr>
              <w:t xml:space="preserve">   - posesja nr 184</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KRAKOWSKA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KRAKOWSKA</w:t>
            </w:r>
            <w:r w:rsidRPr="00C947CB">
              <w:rPr>
                <w:rFonts w:ascii="Times New Roman" w:hAnsi="Times New Roman" w:cs="Times New Roman"/>
                <w:sz w:val="20"/>
                <w:szCs w:val="20"/>
                <w:lang w:eastAsia="pl-PL"/>
              </w:rPr>
              <w:t xml:space="preserve">  - Hutnicza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KRAKOWSKA HUTA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KRAKOWSKA</w:t>
            </w:r>
            <w:r w:rsidRPr="00C947CB">
              <w:rPr>
                <w:rFonts w:ascii="Times New Roman" w:hAnsi="Times New Roman" w:cs="Times New Roman"/>
                <w:sz w:val="20"/>
                <w:szCs w:val="20"/>
                <w:lang w:eastAsia="pl-PL"/>
              </w:rPr>
              <w:t xml:space="preserve">   -  sklep Albert</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SKRZYŻOWANIE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ŁUKASIEWICZA </w:t>
            </w:r>
            <w:r w:rsidRPr="00C947CB">
              <w:rPr>
                <w:rFonts w:ascii="Times New Roman" w:hAnsi="Times New Roman" w:cs="Times New Roman"/>
                <w:sz w:val="20"/>
                <w:szCs w:val="20"/>
                <w:lang w:eastAsia="pl-PL"/>
              </w:rPr>
              <w:t>– Czajkowskiego</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ŁUKASIEWICZA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ŁUKASIEWICZA</w:t>
            </w:r>
            <w:r w:rsidRPr="00C947CB">
              <w:rPr>
                <w:rFonts w:ascii="Times New Roman" w:hAnsi="Times New Roman" w:cs="Times New Roman"/>
                <w:sz w:val="20"/>
                <w:szCs w:val="20"/>
                <w:lang w:eastAsia="pl-PL"/>
              </w:rPr>
              <w:t xml:space="preserve"> -  Dom Nauczyciela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ŁUKASIEWICZA  D.N.</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ŻÓŁKIEWSKIEGO</w:t>
            </w:r>
            <w:r w:rsidRPr="00C947CB">
              <w:rPr>
                <w:rFonts w:ascii="Times New Roman" w:hAnsi="Times New Roman" w:cs="Times New Roman"/>
                <w:sz w:val="20"/>
                <w:szCs w:val="20"/>
                <w:lang w:eastAsia="pl-PL"/>
              </w:rPr>
              <w:t xml:space="preserve">  - MPGK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MPGK</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ŻÓŁKIEWSKIEGO -</w:t>
            </w:r>
            <w:r w:rsidRPr="00C947CB">
              <w:rPr>
                <w:rFonts w:ascii="Times New Roman" w:hAnsi="Times New Roman" w:cs="Times New Roman"/>
                <w:sz w:val="20"/>
                <w:szCs w:val="20"/>
                <w:lang w:eastAsia="pl-PL"/>
              </w:rPr>
              <w:t xml:space="preserve">  park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ŻÓŁKIEWSKIEGO  PARK</w:t>
            </w:r>
          </w:p>
        </w:tc>
      </w:tr>
      <w:tr w:rsidR="00F61654" w:rsidRPr="00AF662D">
        <w:trPr>
          <w:trHeight w:val="255"/>
        </w:trPr>
        <w:tc>
          <w:tcPr>
            <w:tcW w:w="3776" w:type="dxa"/>
            <w:tcBorders>
              <w:top w:val="nil"/>
              <w:left w:val="single" w:sz="4" w:space="0" w:color="000000"/>
              <w:bottom w:val="nil"/>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STAPIŃSKIEGO - </w:t>
            </w:r>
            <w:r w:rsidRPr="00C947CB">
              <w:rPr>
                <w:rFonts w:ascii="Times New Roman" w:hAnsi="Times New Roman" w:cs="Times New Roman"/>
                <w:sz w:val="20"/>
                <w:szCs w:val="20"/>
                <w:lang w:eastAsia="pl-PL"/>
              </w:rPr>
              <w:t>skrzyż. z Korczyńską</w:t>
            </w:r>
            <w:r w:rsidRPr="00C947CB">
              <w:rPr>
                <w:rFonts w:ascii="Times New Roman" w:hAnsi="Times New Roman" w:cs="Times New Roman"/>
                <w:b/>
                <w:bCs/>
                <w:sz w:val="20"/>
                <w:szCs w:val="20"/>
                <w:lang w:eastAsia="pl-PL"/>
              </w:rPr>
              <w:t xml:space="preserve"> </w:t>
            </w:r>
          </w:p>
        </w:tc>
        <w:tc>
          <w:tcPr>
            <w:tcW w:w="2821" w:type="dxa"/>
            <w:tcBorders>
              <w:top w:val="nil"/>
              <w:left w:val="nil"/>
              <w:bottom w:val="nil"/>
              <w:right w:val="nil"/>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KORCZYŃSKA II</w:t>
            </w:r>
          </w:p>
        </w:tc>
      </w:tr>
      <w:tr w:rsidR="00F61654" w:rsidRPr="00AF662D">
        <w:trPr>
          <w:trHeight w:val="255"/>
        </w:trPr>
        <w:tc>
          <w:tcPr>
            <w:tcW w:w="3776" w:type="dxa"/>
            <w:tcBorders>
              <w:top w:val="single" w:sz="4" w:space="0" w:color="000000"/>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STAPIŃSKIEGO </w:t>
            </w:r>
            <w:r w:rsidRPr="00C947CB">
              <w:rPr>
                <w:rFonts w:ascii="Times New Roman" w:hAnsi="Times New Roman" w:cs="Times New Roman"/>
                <w:sz w:val="20"/>
                <w:szCs w:val="20"/>
                <w:lang w:eastAsia="pl-PL"/>
              </w:rPr>
              <w:t xml:space="preserve"> - Kopalnia</w:t>
            </w:r>
          </w:p>
        </w:tc>
        <w:tc>
          <w:tcPr>
            <w:tcW w:w="2821" w:type="dxa"/>
            <w:tcBorders>
              <w:top w:val="single" w:sz="4" w:space="0" w:color="000000"/>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STAPIŃSKIEGO KOPALNIA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STAPIŃSKIEGO</w:t>
            </w:r>
            <w:r w:rsidRPr="00C947CB">
              <w:rPr>
                <w:rFonts w:ascii="Times New Roman" w:hAnsi="Times New Roman" w:cs="Times New Roman"/>
                <w:sz w:val="20"/>
                <w:szCs w:val="20"/>
                <w:lang w:eastAsia="pl-PL"/>
              </w:rPr>
              <w:t xml:space="preserve"> -  Sklep</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STAPIŃSKIEGO SKLEP</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RZESZOWSKA </w:t>
            </w:r>
            <w:r w:rsidRPr="00C947CB">
              <w:rPr>
                <w:rFonts w:ascii="Times New Roman" w:hAnsi="Times New Roman" w:cs="Times New Roman"/>
                <w:sz w:val="20"/>
                <w:szCs w:val="20"/>
                <w:lang w:eastAsia="pl-PL"/>
              </w:rPr>
              <w:t xml:space="preserve"> - Dom Ludowy</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TURASZÓWKA   ZSE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MIELCZARSKIEGO</w:t>
            </w:r>
            <w:r w:rsidRPr="00C947CB">
              <w:rPr>
                <w:rFonts w:ascii="Times New Roman" w:hAnsi="Times New Roman" w:cs="Times New Roman"/>
                <w:sz w:val="20"/>
                <w:szCs w:val="20"/>
                <w:lang w:eastAsia="pl-PL"/>
              </w:rPr>
              <w:t xml:space="preserve">  - Dworzec</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DWORZEC – 1  2  3  4 </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MIELCZARSKIEGO</w:t>
            </w:r>
            <w:r w:rsidRPr="00C947CB">
              <w:rPr>
                <w:rFonts w:ascii="Times New Roman" w:hAnsi="Times New Roman" w:cs="Times New Roman"/>
                <w:sz w:val="20"/>
                <w:szCs w:val="20"/>
                <w:lang w:eastAsia="pl-PL"/>
              </w:rPr>
              <w:t xml:space="preserve"> -  Galeria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MILECZARSKIEGO  DW.</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NIEPODLEGŁOŚCI</w:t>
            </w:r>
            <w:r w:rsidRPr="00C947CB">
              <w:rPr>
                <w:rFonts w:ascii="Times New Roman" w:hAnsi="Times New Roman" w:cs="Times New Roman"/>
                <w:sz w:val="20"/>
                <w:szCs w:val="20"/>
                <w:lang w:eastAsia="pl-PL"/>
              </w:rPr>
              <w:t xml:space="preserve"> - skrzyż.z Korczyń.</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NIEPODLEGŁOŚCI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KORCZYŃSKA</w:t>
            </w:r>
            <w:r w:rsidRPr="00C947CB">
              <w:rPr>
                <w:rFonts w:ascii="Times New Roman" w:hAnsi="Times New Roman" w:cs="Times New Roman"/>
                <w:sz w:val="20"/>
                <w:szCs w:val="20"/>
                <w:lang w:eastAsia="pl-PL"/>
              </w:rPr>
              <w:t xml:space="preserve">  - wjazd do Szpitala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KORCZYŃSKA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KORCZYŃSKA </w:t>
            </w:r>
            <w:r w:rsidRPr="00C947CB">
              <w:rPr>
                <w:rFonts w:ascii="Times New Roman" w:hAnsi="Times New Roman" w:cs="Times New Roman"/>
                <w:sz w:val="20"/>
                <w:szCs w:val="20"/>
                <w:lang w:eastAsia="pl-PL"/>
              </w:rPr>
              <w:t>– granice miasta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ZAŁĘŻE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SZPITAL  WOJEWÓDZKI  - </w:t>
            </w:r>
            <w:r w:rsidRPr="00C947CB">
              <w:rPr>
                <w:rFonts w:ascii="Times New Roman" w:hAnsi="Times New Roman" w:cs="Times New Roman"/>
                <w:sz w:val="20"/>
                <w:szCs w:val="20"/>
                <w:lang w:eastAsia="pl-PL"/>
              </w:rPr>
              <w:t>centrum</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SZPITAL  WOJEWÓDZKI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SZPITAL  WOJEWÓDZKI  - </w:t>
            </w:r>
            <w:r w:rsidRPr="00C947CB">
              <w:rPr>
                <w:rFonts w:ascii="Times New Roman" w:hAnsi="Times New Roman" w:cs="Times New Roman"/>
                <w:sz w:val="20"/>
                <w:szCs w:val="20"/>
                <w:lang w:eastAsia="pl-PL"/>
              </w:rPr>
              <w:t>wyjazd</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SZPITAL  WOJEWÓDZKI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OKRZEI </w:t>
            </w:r>
            <w:r w:rsidRPr="00C947CB">
              <w:rPr>
                <w:rFonts w:ascii="Times New Roman" w:hAnsi="Times New Roman" w:cs="Times New Roman"/>
                <w:sz w:val="20"/>
                <w:szCs w:val="20"/>
                <w:lang w:eastAsia="pl-PL"/>
              </w:rPr>
              <w:t xml:space="preserve"> -   most</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OKRZEI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SZOPENA  - </w:t>
            </w:r>
            <w:r w:rsidRPr="00C947CB">
              <w:rPr>
                <w:rFonts w:ascii="Times New Roman" w:hAnsi="Times New Roman" w:cs="Times New Roman"/>
                <w:sz w:val="20"/>
                <w:szCs w:val="20"/>
                <w:lang w:eastAsia="pl-PL"/>
              </w:rPr>
              <w:t>most</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SZOPENA  MOST</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SZOPENA </w:t>
            </w:r>
            <w:r w:rsidRPr="00C947CB">
              <w:rPr>
                <w:rFonts w:ascii="Times New Roman" w:hAnsi="Times New Roman" w:cs="Times New Roman"/>
                <w:sz w:val="20"/>
                <w:szCs w:val="20"/>
                <w:lang w:eastAsia="pl-PL"/>
              </w:rPr>
              <w:t>-  skrzyż. z Wieniawsk.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SZOPENA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SZOPENA  </w:t>
            </w:r>
            <w:r w:rsidRPr="00C947CB">
              <w:rPr>
                <w:rFonts w:ascii="Times New Roman" w:hAnsi="Times New Roman" w:cs="Times New Roman"/>
                <w:sz w:val="20"/>
                <w:szCs w:val="20"/>
                <w:lang w:eastAsia="pl-PL"/>
              </w:rPr>
              <w:t xml:space="preserve"> -  sklep</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SZOPENA SKLEP</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SZOPENA</w:t>
            </w:r>
            <w:r w:rsidRPr="00C947CB">
              <w:rPr>
                <w:rFonts w:ascii="Times New Roman" w:hAnsi="Times New Roman" w:cs="Times New Roman"/>
                <w:sz w:val="20"/>
                <w:szCs w:val="20"/>
                <w:lang w:eastAsia="pl-PL"/>
              </w:rPr>
              <w:t xml:space="preserve">  -   Dębina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DĘBINA  N/Ż</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PUŻAKA</w:t>
            </w:r>
            <w:r w:rsidRPr="00C947CB">
              <w:rPr>
                <w:rFonts w:ascii="Times New Roman" w:hAnsi="Times New Roman" w:cs="Times New Roman"/>
                <w:sz w:val="20"/>
                <w:szCs w:val="20"/>
                <w:lang w:eastAsia="pl-PL"/>
              </w:rPr>
              <w:t xml:space="preserve">  - Twist</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PUŻAKA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PUŻAKA</w:t>
            </w:r>
            <w:r w:rsidRPr="00C947CB">
              <w:rPr>
                <w:rFonts w:ascii="Times New Roman" w:hAnsi="Times New Roman" w:cs="Times New Roman"/>
                <w:sz w:val="20"/>
                <w:szCs w:val="20"/>
                <w:lang w:eastAsia="pl-PL"/>
              </w:rPr>
              <w:t xml:space="preserve">  - Krosnolen</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KROSNOLEN</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PUŻAKA </w:t>
            </w:r>
            <w:r w:rsidRPr="00C947CB">
              <w:rPr>
                <w:rFonts w:ascii="Times New Roman" w:hAnsi="Times New Roman" w:cs="Times New Roman"/>
                <w:sz w:val="20"/>
                <w:szCs w:val="20"/>
                <w:lang w:eastAsia="pl-PL"/>
              </w:rPr>
              <w:t xml:space="preserve"> -  Fabos</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FABOS</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SIKORSKIEGO</w:t>
            </w:r>
            <w:r w:rsidRPr="00C947CB">
              <w:rPr>
                <w:rFonts w:ascii="Times New Roman" w:hAnsi="Times New Roman" w:cs="Times New Roman"/>
                <w:sz w:val="20"/>
                <w:szCs w:val="20"/>
                <w:lang w:eastAsia="pl-PL"/>
              </w:rPr>
              <w:t xml:space="preserve"> -  skrz. ul. Boh.West.</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SIKORSKIEGO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SIKORSKIEGO </w:t>
            </w:r>
            <w:r w:rsidRPr="00C947CB">
              <w:rPr>
                <w:rFonts w:ascii="Times New Roman" w:hAnsi="Times New Roman" w:cs="Times New Roman"/>
                <w:sz w:val="20"/>
                <w:szCs w:val="20"/>
                <w:lang w:eastAsia="pl-PL"/>
              </w:rPr>
              <w:t xml:space="preserve">  -  ciepłownia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CIEPŁOWNIA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SIKORSKIEGO</w:t>
            </w:r>
            <w:r w:rsidRPr="00C947CB">
              <w:rPr>
                <w:rFonts w:ascii="Times New Roman" w:hAnsi="Times New Roman" w:cs="Times New Roman"/>
                <w:sz w:val="20"/>
                <w:szCs w:val="20"/>
                <w:lang w:eastAsia="pl-PL"/>
              </w:rPr>
              <w:t xml:space="preserve"> - przed  torami kolej.</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SIKORSKIEGO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SIKORSKIEGO</w:t>
            </w:r>
            <w:r w:rsidRPr="00C947CB">
              <w:rPr>
                <w:rFonts w:ascii="Times New Roman" w:hAnsi="Times New Roman" w:cs="Times New Roman"/>
                <w:sz w:val="20"/>
                <w:szCs w:val="20"/>
                <w:lang w:eastAsia="pl-PL"/>
              </w:rPr>
              <w:t xml:space="preserve"> – za  torami kolej.</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SIKORSKIEGO  N/Ż</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LEGIONÓW -   </w:t>
            </w:r>
            <w:r w:rsidRPr="00C947CB">
              <w:rPr>
                <w:rFonts w:ascii="Times New Roman" w:hAnsi="Times New Roman" w:cs="Times New Roman"/>
                <w:sz w:val="20"/>
                <w:szCs w:val="20"/>
                <w:lang w:eastAsia="pl-PL"/>
              </w:rPr>
              <w:t>stadion</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LEGIONÓW STADION</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LEGIONÓW </w:t>
            </w:r>
            <w:r w:rsidRPr="00C947CB">
              <w:rPr>
                <w:rFonts w:ascii="Times New Roman" w:hAnsi="Times New Roman" w:cs="Times New Roman"/>
                <w:sz w:val="20"/>
                <w:szCs w:val="20"/>
                <w:lang w:eastAsia="pl-PL"/>
              </w:rPr>
              <w:t xml:space="preserve"> -  bazar</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LEGIONÓW</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PODWALE </w:t>
            </w:r>
            <w:r w:rsidRPr="00C947CB">
              <w:rPr>
                <w:rFonts w:ascii="Times New Roman" w:hAnsi="Times New Roman" w:cs="Times New Roman"/>
                <w:sz w:val="20"/>
                <w:szCs w:val="20"/>
                <w:lang w:eastAsia="pl-PL"/>
              </w:rPr>
              <w:t xml:space="preserve">  </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PODWALE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KOPERNIKA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KOPERNIKA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KOPERNIKA  </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KOPERNIKA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WIERZBOWA</w:t>
            </w:r>
            <w:r w:rsidRPr="00C947CB">
              <w:rPr>
                <w:rFonts w:ascii="Times New Roman" w:hAnsi="Times New Roman" w:cs="Times New Roman"/>
                <w:sz w:val="20"/>
                <w:szCs w:val="20"/>
                <w:lang w:eastAsia="pl-PL"/>
              </w:rPr>
              <w:t xml:space="preserve">  - pętla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WIERZBOWA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WYSPIAŃSKIEGO</w:t>
            </w:r>
            <w:r w:rsidRPr="00C947CB">
              <w:rPr>
                <w:rFonts w:ascii="Times New Roman" w:hAnsi="Times New Roman" w:cs="Times New Roman"/>
                <w:sz w:val="20"/>
                <w:szCs w:val="20"/>
                <w:lang w:eastAsia="pl-PL"/>
              </w:rPr>
              <w:t xml:space="preserve">  -  Szkoła  </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WYSPIAŃSKIEGO SZKOŁA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WYSPIAŃSKIEGO</w:t>
            </w:r>
            <w:r w:rsidRPr="00C947CB">
              <w:rPr>
                <w:rFonts w:ascii="Times New Roman" w:hAnsi="Times New Roman" w:cs="Times New Roman"/>
                <w:sz w:val="20"/>
                <w:szCs w:val="20"/>
                <w:lang w:eastAsia="pl-PL"/>
              </w:rPr>
              <w:t xml:space="preserve">  -  Kościół</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WYSPIAŃSKIEGO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WYSPIAŃSKIEGO </w:t>
            </w:r>
            <w:r w:rsidRPr="00C947CB">
              <w:rPr>
                <w:rFonts w:ascii="Times New Roman" w:hAnsi="Times New Roman" w:cs="Times New Roman"/>
                <w:sz w:val="20"/>
                <w:szCs w:val="20"/>
                <w:lang w:eastAsia="pl-PL"/>
              </w:rPr>
              <w:t xml:space="preserve">  -   sklep</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TURASZÓWKA SKLEP</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WYSPIAŃSKIEGO – </w:t>
            </w:r>
            <w:r w:rsidRPr="00C947CB">
              <w:rPr>
                <w:rFonts w:ascii="Times New Roman" w:hAnsi="Times New Roman" w:cs="Times New Roman"/>
                <w:sz w:val="20"/>
                <w:szCs w:val="20"/>
                <w:lang w:eastAsia="pl-PL"/>
              </w:rPr>
              <w:t>przed torami kolej.</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TURASZÓWKA PKP</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WYSPIAŃSKIEGO</w:t>
            </w:r>
            <w:r w:rsidRPr="00C947CB">
              <w:rPr>
                <w:rFonts w:ascii="Times New Roman" w:hAnsi="Times New Roman" w:cs="Times New Roman"/>
                <w:sz w:val="20"/>
                <w:szCs w:val="20"/>
                <w:lang w:eastAsia="pl-PL"/>
              </w:rPr>
              <w:t xml:space="preserve"> - za torami kolej.</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TURASZÓWKA  NAWRÓT</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KLONOWA </w:t>
            </w:r>
            <w:r w:rsidRPr="00C947CB">
              <w:rPr>
                <w:rFonts w:ascii="Times New Roman" w:hAnsi="Times New Roman" w:cs="Times New Roman"/>
                <w:sz w:val="20"/>
                <w:szCs w:val="20"/>
                <w:lang w:eastAsia="pl-PL"/>
              </w:rPr>
              <w:t xml:space="preserve"> -   skrzyż. W. Pola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KLONOWA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KLONOWA</w:t>
            </w:r>
            <w:r w:rsidRPr="00C947CB">
              <w:rPr>
                <w:rFonts w:ascii="Times New Roman" w:hAnsi="Times New Roman" w:cs="Times New Roman"/>
                <w:sz w:val="20"/>
                <w:szCs w:val="20"/>
                <w:lang w:eastAsia="pl-PL"/>
              </w:rPr>
              <w:t xml:space="preserve">   -  nawrót</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KLONOWA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WIENIAWSKIEGO </w:t>
            </w:r>
            <w:r w:rsidRPr="00C947CB">
              <w:rPr>
                <w:rFonts w:ascii="Times New Roman" w:hAnsi="Times New Roman" w:cs="Times New Roman"/>
                <w:sz w:val="20"/>
                <w:szCs w:val="20"/>
                <w:lang w:eastAsia="pl-PL"/>
              </w:rPr>
              <w:t>skrzyż ul.Sikorskiego</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WIENIAWSKIEGO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WITOSA  -  </w:t>
            </w:r>
            <w:r w:rsidRPr="00C947CB">
              <w:rPr>
                <w:rFonts w:ascii="Times New Roman" w:hAnsi="Times New Roman" w:cs="Times New Roman"/>
                <w:sz w:val="20"/>
                <w:szCs w:val="20"/>
                <w:lang w:eastAsia="pl-PL"/>
              </w:rPr>
              <w:t>skrzyż. z Lelewela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OS. TRAUGUTTA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LELEWELA </w:t>
            </w:r>
            <w:r w:rsidRPr="00C947CB">
              <w:rPr>
                <w:rFonts w:ascii="Times New Roman" w:hAnsi="Times New Roman" w:cs="Times New Roman"/>
                <w:sz w:val="20"/>
                <w:szCs w:val="20"/>
                <w:lang w:eastAsia="pl-PL"/>
              </w:rPr>
              <w:t xml:space="preserve"> -   blok nr 22</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OS. TRAUGUTTA   II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BATOREGO</w:t>
            </w:r>
            <w:r w:rsidRPr="00C947CB">
              <w:rPr>
                <w:rFonts w:ascii="Times New Roman" w:hAnsi="Times New Roman" w:cs="Times New Roman"/>
                <w:sz w:val="20"/>
                <w:szCs w:val="20"/>
                <w:lang w:eastAsia="pl-PL"/>
              </w:rPr>
              <w:t xml:space="preserve">  -  blok nr 29</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OS. TRAUGUTTA   III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BATOREGO</w:t>
            </w:r>
            <w:r w:rsidRPr="00C947CB">
              <w:rPr>
                <w:rFonts w:ascii="Times New Roman" w:hAnsi="Times New Roman" w:cs="Times New Roman"/>
                <w:sz w:val="20"/>
                <w:szCs w:val="20"/>
                <w:lang w:eastAsia="pl-PL"/>
              </w:rPr>
              <w:t xml:space="preserve">  -  blok nr 7</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OS. TRAUGUTTA   IV</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BATOREGO</w:t>
            </w:r>
            <w:r w:rsidRPr="00C947CB">
              <w:rPr>
                <w:rFonts w:ascii="Times New Roman" w:hAnsi="Times New Roman" w:cs="Times New Roman"/>
                <w:sz w:val="20"/>
                <w:szCs w:val="20"/>
                <w:lang w:eastAsia="pl-PL"/>
              </w:rPr>
              <w:t xml:space="preserve">  -   kwadraciak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OS. TRAUGUTTA PARKING</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ZRĘCIŃSKA</w:t>
            </w:r>
            <w:r w:rsidRPr="00C947CB">
              <w:rPr>
                <w:rFonts w:ascii="Times New Roman" w:hAnsi="Times New Roman" w:cs="Times New Roman"/>
                <w:sz w:val="20"/>
                <w:szCs w:val="20"/>
                <w:lang w:eastAsia="pl-PL"/>
              </w:rPr>
              <w:t xml:space="preserve">  -  skrzyż z ul.Podkarpa.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ZRĘCIŃSKA CPN</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ZRĘCIŃSKA</w:t>
            </w:r>
            <w:r w:rsidRPr="00C947CB">
              <w:rPr>
                <w:rFonts w:ascii="Times New Roman" w:hAnsi="Times New Roman" w:cs="Times New Roman"/>
                <w:sz w:val="20"/>
                <w:szCs w:val="20"/>
                <w:lang w:eastAsia="pl-PL"/>
              </w:rPr>
              <w:t xml:space="preserve">  -  za CPN</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ZRĘCIŃSKA </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ZRĘCIŃSKA</w:t>
            </w:r>
            <w:r w:rsidRPr="00C947CB">
              <w:rPr>
                <w:rFonts w:ascii="Times New Roman" w:hAnsi="Times New Roman" w:cs="Times New Roman"/>
                <w:sz w:val="20"/>
                <w:szCs w:val="20"/>
                <w:lang w:eastAsia="pl-PL"/>
              </w:rPr>
              <w:t xml:space="preserve">  -   skrzyż z ul. Rayskiego</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ZRĘCIŃSKA</w:t>
            </w:r>
            <w:r w:rsidRPr="00C947CB">
              <w:rPr>
                <w:rFonts w:ascii="Times New Roman" w:hAnsi="Times New Roman" w:cs="Times New Roman"/>
                <w:sz w:val="20"/>
                <w:szCs w:val="20"/>
                <w:lang w:eastAsia="pl-PL"/>
              </w:rPr>
              <w:t xml:space="preserve">  -  granica miasta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II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POPIEŁUSZKI  </w:t>
            </w:r>
            <w:r w:rsidRPr="00C947CB">
              <w:rPr>
                <w:rFonts w:ascii="Times New Roman" w:hAnsi="Times New Roman" w:cs="Times New Roman"/>
                <w:sz w:val="20"/>
                <w:szCs w:val="20"/>
                <w:lang w:eastAsia="pl-PL"/>
              </w:rPr>
              <w:t>-  Osiedle</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OSIEDLE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POPIEŁUSZKI  -  </w:t>
            </w:r>
            <w:r w:rsidRPr="00C947CB">
              <w:rPr>
                <w:rFonts w:ascii="Times New Roman" w:hAnsi="Times New Roman" w:cs="Times New Roman"/>
                <w:sz w:val="20"/>
                <w:szCs w:val="20"/>
                <w:lang w:eastAsia="pl-PL"/>
              </w:rPr>
              <w:t>Bańczarnia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BAŃCZARNIA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BACZYŃSKIEGO -  </w:t>
            </w:r>
            <w:r w:rsidRPr="00C947CB">
              <w:rPr>
                <w:rFonts w:ascii="Times New Roman" w:hAnsi="Times New Roman" w:cs="Times New Roman"/>
                <w:sz w:val="20"/>
                <w:szCs w:val="20"/>
                <w:lang w:eastAsia="pl-PL"/>
              </w:rPr>
              <w:t>skrzyż z ul.Popiełuszki</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DZIAŁKI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DECOWSKIEGO  -</w:t>
            </w:r>
            <w:r w:rsidRPr="00C947CB">
              <w:rPr>
                <w:rFonts w:ascii="Times New Roman" w:hAnsi="Times New Roman" w:cs="Times New Roman"/>
                <w:sz w:val="20"/>
                <w:szCs w:val="20"/>
                <w:lang w:eastAsia="pl-PL"/>
              </w:rPr>
              <w:t xml:space="preserve">  Kościół</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KOŚCIÓŁ</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DECOWSKIEGO </w:t>
            </w:r>
            <w:r w:rsidRPr="00C947CB">
              <w:rPr>
                <w:rFonts w:ascii="Times New Roman" w:hAnsi="Times New Roman" w:cs="Times New Roman"/>
                <w:sz w:val="20"/>
                <w:szCs w:val="20"/>
                <w:lang w:eastAsia="pl-PL"/>
              </w:rPr>
              <w:t xml:space="preserve"> -  Dom  Ludowy</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D.L.</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DECOWSKIEGO</w:t>
            </w:r>
            <w:r w:rsidRPr="00C947CB">
              <w:rPr>
                <w:rFonts w:ascii="Times New Roman" w:hAnsi="Times New Roman" w:cs="Times New Roman"/>
                <w:sz w:val="20"/>
                <w:szCs w:val="20"/>
                <w:lang w:eastAsia="pl-PL"/>
              </w:rPr>
              <w:t xml:space="preserve">  -  Sklep</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SZKOŁA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KRUCZKOWSKIEGO</w:t>
            </w:r>
            <w:r w:rsidRPr="00C947CB">
              <w:rPr>
                <w:rFonts w:ascii="Times New Roman" w:hAnsi="Times New Roman" w:cs="Times New Roman"/>
                <w:sz w:val="20"/>
                <w:szCs w:val="20"/>
                <w:lang w:eastAsia="pl-PL"/>
              </w:rPr>
              <w:t xml:space="preserve">  -   budynek nr 57</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KRUCZKOWSK.</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KRUCZKOWSKIEGO - </w:t>
            </w:r>
            <w:r w:rsidRPr="00C947CB">
              <w:rPr>
                <w:rFonts w:ascii="Times New Roman" w:hAnsi="Times New Roman" w:cs="Times New Roman"/>
                <w:sz w:val="20"/>
                <w:szCs w:val="20"/>
                <w:lang w:eastAsia="pl-PL"/>
              </w:rPr>
              <w:t>pętla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PRZYGRODY</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MACZKA  </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PRZYGRODY</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MACZKA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POLANKA </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MACZKA  - </w:t>
            </w:r>
            <w:r w:rsidRPr="00C947CB">
              <w:rPr>
                <w:rFonts w:ascii="Times New Roman" w:hAnsi="Times New Roman" w:cs="Times New Roman"/>
                <w:sz w:val="20"/>
                <w:szCs w:val="20"/>
                <w:lang w:eastAsia="pl-PL"/>
              </w:rPr>
              <w:t xml:space="preserve"> pętla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MACZKA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ŻEROMSKIEGO  </w:t>
            </w:r>
            <w:r w:rsidRPr="00C947CB">
              <w:rPr>
                <w:rFonts w:ascii="Times New Roman" w:hAnsi="Times New Roman" w:cs="Times New Roman"/>
                <w:sz w:val="20"/>
                <w:szCs w:val="20"/>
                <w:lang w:eastAsia="pl-PL"/>
              </w:rPr>
              <w:t>- skrzyż.z ul. Ślączka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ŚLĄCZKA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ŻEROMSKIEGO</w:t>
            </w:r>
            <w:r w:rsidRPr="00C947CB">
              <w:rPr>
                <w:rFonts w:ascii="Times New Roman" w:hAnsi="Times New Roman" w:cs="Times New Roman"/>
                <w:sz w:val="20"/>
                <w:szCs w:val="20"/>
                <w:lang w:eastAsia="pl-PL"/>
              </w:rPr>
              <w:t xml:space="preserve">  - sklep</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ŚLĄCZKA SKRZYŻOWANIE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ŻEROMSKIEGO  -  </w:t>
            </w:r>
            <w:r w:rsidRPr="00C947CB">
              <w:rPr>
                <w:rFonts w:ascii="Times New Roman" w:hAnsi="Times New Roman" w:cs="Times New Roman"/>
                <w:sz w:val="20"/>
                <w:szCs w:val="20"/>
                <w:lang w:eastAsia="pl-PL"/>
              </w:rPr>
              <w:t>posesja  nr 100</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ŻEROMSKIEGO</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ŚLĄCZKA  </w:t>
            </w:r>
            <w:r w:rsidRPr="00C947CB">
              <w:rPr>
                <w:rFonts w:ascii="Times New Roman" w:hAnsi="Times New Roman" w:cs="Times New Roman"/>
                <w:sz w:val="20"/>
                <w:szCs w:val="20"/>
                <w:lang w:eastAsia="pl-PL"/>
              </w:rPr>
              <w:t>- skrzyż. z ul. Wisze</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ŚLĄCZKA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WISZE   -  </w:t>
            </w:r>
            <w:r w:rsidRPr="00C947CB">
              <w:rPr>
                <w:rFonts w:ascii="Times New Roman" w:hAnsi="Times New Roman" w:cs="Times New Roman"/>
                <w:sz w:val="20"/>
                <w:szCs w:val="20"/>
                <w:lang w:eastAsia="pl-PL"/>
              </w:rPr>
              <w:t>posesja nr 14</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WISZE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WISZE   -  </w:t>
            </w:r>
            <w:r w:rsidRPr="00C947CB">
              <w:rPr>
                <w:rFonts w:ascii="Times New Roman" w:hAnsi="Times New Roman" w:cs="Times New Roman"/>
                <w:sz w:val="20"/>
                <w:szCs w:val="20"/>
                <w:lang w:eastAsia="pl-PL"/>
              </w:rPr>
              <w:t>posesja  nr 36</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WISZE  ŚRODEK</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WISZE</w:t>
            </w:r>
            <w:r w:rsidRPr="00C947CB">
              <w:rPr>
                <w:rFonts w:ascii="Times New Roman" w:hAnsi="Times New Roman" w:cs="Times New Roman"/>
                <w:sz w:val="20"/>
                <w:szCs w:val="20"/>
                <w:lang w:eastAsia="pl-PL"/>
              </w:rPr>
              <w:t xml:space="preserve">   -  granica miasta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WISZE</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OKULICKIEGO  </w:t>
            </w:r>
            <w:r w:rsidRPr="00C947CB">
              <w:rPr>
                <w:rFonts w:ascii="Times New Roman" w:hAnsi="Times New Roman" w:cs="Times New Roman"/>
                <w:sz w:val="20"/>
                <w:szCs w:val="20"/>
                <w:lang w:eastAsia="pl-PL"/>
              </w:rPr>
              <w:t>- Delphi- brama główna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DELPHI BRAMA GŁÓWNA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SKŁADOWA  </w:t>
            </w:r>
            <w:r w:rsidRPr="00C947CB">
              <w:rPr>
                <w:rFonts w:ascii="Times New Roman" w:hAnsi="Times New Roman" w:cs="Times New Roman"/>
                <w:sz w:val="20"/>
                <w:szCs w:val="20"/>
                <w:lang w:eastAsia="pl-PL"/>
              </w:rPr>
              <w:t>- sklep  Plus i Sopex</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SKŁADOWA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ŻWIRKI I WIGURY  </w:t>
            </w:r>
            <w:r w:rsidRPr="00C947CB">
              <w:rPr>
                <w:rFonts w:ascii="Times New Roman" w:hAnsi="Times New Roman" w:cs="Times New Roman"/>
                <w:sz w:val="20"/>
                <w:szCs w:val="20"/>
                <w:lang w:eastAsia="pl-PL"/>
              </w:rPr>
              <w:t xml:space="preserve"> -  WSK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WSK</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TYSIĄCLECIA    </w:t>
            </w:r>
            <w:r w:rsidRPr="00C947CB">
              <w:rPr>
                <w:rFonts w:ascii="Times New Roman" w:hAnsi="Times New Roman" w:cs="Times New Roman"/>
                <w:sz w:val="20"/>
                <w:szCs w:val="20"/>
                <w:lang w:eastAsia="pl-PL"/>
              </w:rPr>
              <w:t>-  PKS</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TYSIĄCLECIA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TYSIĄCLECIA    -  </w:t>
            </w:r>
            <w:r w:rsidRPr="00C947CB">
              <w:rPr>
                <w:rFonts w:ascii="Times New Roman" w:hAnsi="Times New Roman" w:cs="Times New Roman"/>
                <w:sz w:val="20"/>
                <w:szCs w:val="20"/>
                <w:lang w:eastAsia="pl-PL"/>
              </w:rPr>
              <w:t>HSG-3</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TYSIĄCLECIA  HSG-3</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TYSIĄCLECIA    </w:t>
            </w:r>
            <w:r w:rsidRPr="00C947CB">
              <w:rPr>
                <w:rFonts w:ascii="Times New Roman" w:hAnsi="Times New Roman" w:cs="Times New Roman"/>
                <w:sz w:val="20"/>
                <w:szCs w:val="20"/>
                <w:lang w:eastAsia="pl-PL"/>
              </w:rPr>
              <w:t>-  Stołówka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TYSIĄCLECIA STOŁÓWKA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TYSIĄCLECIA</w:t>
            </w:r>
            <w:r w:rsidRPr="00C947CB">
              <w:rPr>
                <w:rFonts w:ascii="Times New Roman" w:hAnsi="Times New Roman" w:cs="Times New Roman"/>
                <w:sz w:val="20"/>
                <w:szCs w:val="20"/>
                <w:lang w:eastAsia="pl-PL"/>
              </w:rPr>
              <w:t xml:space="preserve">    -  Huta Techniczna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HUTA TECHNICZNA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BEMA    </w:t>
            </w:r>
            <w:r w:rsidRPr="00C947CB">
              <w:rPr>
                <w:rFonts w:ascii="Times New Roman" w:hAnsi="Times New Roman" w:cs="Times New Roman"/>
                <w:sz w:val="20"/>
                <w:szCs w:val="20"/>
                <w:lang w:eastAsia="pl-PL"/>
              </w:rPr>
              <w:t>-  Szkoła Specjalna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TURASZÓWKA  SZKOŁA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BEMA    -  </w:t>
            </w:r>
            <w:r w:rsidRPr="00C947CB">
              <w:rPr>
                <w:rFonts w:ascii="Times New Roman" w:hAnsi="Times New Roman" w:cs="Times New Roman"/>
                <w:sz w:val="20"/>
                <w:szCs w:val="20"/>
                <w:lang w:eastAsia="pl-PL"/>
              </w:rPr>
              <w:t>sygnalizacja uliczna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TURASZÓWKA SKRZYŻOW.</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AL.J. PAWŁA II   </w:t>
            </w:r>
            <w:r w:rsidRPr="00C947CB">
              <w:rPr>
                <w:rFonts w:ascii="Times New Roman" w:hAnsi="Times New Roman" w:cs="Times New Roman"/>
                <w:sz w:val="20"/>
                <w:szCs w:val="20"/>
                <w:lang w:eastAsia="pl-PL"/>
              </w:rPr>
              <w:t>- Turaszówka - Staw</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TURASZÓWKA  STAW</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PODKARPACKA –</w:t>
            </w:r>
            <w:r w:rsidRPr="00C947CB">
              <w:rPr>
                <w:rFonts w:ascii="Times New Roman" w:hAnsi="Times New Roman" w:cs="Times New Roman"/>
                <w:sz w:val="20"/>
                <w:szCs w:val="20"/>
                <w:lang w:eastAsia="pl-PL"/>
              </w:rPr>
              <w:t xml:space="preserve"> skrzyż. z Popiełuszki</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PODKARPACKA SKRZYŻ.</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PODKARPACKA   -</w:t>
            </w:r>
            <w:r w:rsidRPr="00C947CB">
              <w:rPr>
                <w:rFonts w:ascii="Times New Roman" w:hAnsi="Times New Roman" w:cs="Times New Roman"/>
                <w:sz w:val="20"/>
                <w:szCs w:val="20"/>
                <w:lang w:eastAsia="pl-PL"/>
              </w:rPr>
              <w:t xml:space="preserve">  wiadukt</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PODKARPACKA WIADUKT</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PODKARPACKA   </w:t>
            </w:r>
            <w:r w:rsidRPr="00C947CB">
              <w:rPr>
                <w:rFonts w:ascii="Times New Roman" w:hAnsi="Times New Roman" w:cs="Times New Roman"/>
                <w:sz w:val="20"/>
                <w:szCs w:val="20"/>
                <w:lang w:eastAsia="pl-PL"/>
              </w:rPr>
              <w:t>-  ogródki działkowe</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PODKARPACKA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PODKARPACKA -</w:t>
            </w:r>
            <w:r w:rsidRPr="00C947CB">
              <w:rPr>
                <w:rFonts w:ascii="Times New Roman" w:hAnsi="Times New Roman" w:cs="Times New Roman"/>
                <w:sz w:val="20"/>
                <w:szCs w:val="20"/>
                <w:lang w:eastAsia="pl-PL"/>
              </w:rPr>
              <w:t>skrzyż. z Czajkowsk.</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PODKARPACKA CENTRUM</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PODKARPACKA   -  </w:t>
            </w:r>
            <w:r w:rsidRPr="00C947CB">
              <w:rPr>
                <w:rFonts w:ascii="Times New Roman" w:hAnsi="Times New Roman" w:cs="Times New Roman"/>
                <w:sz w:val="20"/>
                <w:szCs w:val="20"/>
                <w:lang w:eastAsia="pl-PL"/>
              </w:rPr>
              <w:t>osied.Traugutta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PODKARPACKA GUZIKÓW.</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PODKARPACKA   -  </w:t>
            </w:r>
            <w:r w:rsidRPr="00C947CB">
              <w:rPr>
                <w:rFonts w:ascii="Times New Roman" w:hAnsi="Times New Roman" w:cs="Times New Roman"/>
                <w:sz w:val="20"/>
                <w:szCs w:val="20"/>
                <w:lang w:eastAsia="pl-PL"/>
              </w:rPr>
              <w:t>cmentarz</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PODKARPACKA CMENTARZ</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BURSAKI   -   </w:t>
            </w:r>
            <w:r w:rsidRPr="00C947CB">
              <w:rPr>
                <w:rFonts w:ascii="Times New Roman" w:hAnsi="Times New Roman" w:cs="Times New Roman"/>
                <w:sz w:val="20"/>
                <w:szCs w:val="20"/>
                <w:lang w:eastAsia="pl-PL"/>
              </w:rPr>
              <w:t>Hala sportowa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HALA SPORTOWA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ASNYKA    </w:t>
            </w:r>
            <w:r w:rsidRPr="00C947CB">
              <w:rPr>
                <w:rFonts w:ascii="Times New Roman" w:hAnsi="Times New Roman" w:cs="Times New Roman"/>
                <w:sz w:val="20"/>
                <w:szCs w:val="20"/>
                <w:lang w:eastAsia="pl-PL"/>
              </w:rPr>
              <w:t>-  posesja  nr 47</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ASNYKA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BIAŁOBRZESKA </w:t>
            </w:r>
            <w:r w:rsidRPr="00C947CB">
              <w:rPr>
                <w:rFonts w:ascii="Times New Roman" w:hAnsi="Times New Roman" w:cs="Times New Roman"/>
                <w:sz w:val="20"/>
                <w:szCs w:val="20"/>
                <w:lang w:eastAsia="pl-PL"/>
              </w:rPr>
              <w:t>- ogródki</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OGRÓDKI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BIAŁOBRZESKA    </w:t>
            </w:r>
            <w:r w:rsidRPr="00C947CB">
              <w:rPr>
                <w:rFonts w:ascii="Times New Roman" w:hAnsi="Times New Roman" w:cs="Times New Roman"/>
                <w:sz w:val="20"/>
                <w:szCs w:val="20"/>
                <w:lang w:eastAsia="pl-PL"/>
              </w:rPr>
              <w:t>- posesja nr 61</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BIAŁOBRZESKA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LOTNIKÓW   </w:t>
            </w:r>
            <w:r w:rsidRPr="00C947CB">
              <w:rPr>
                <w:rFonts w:ascii="Times New Roman" w:hAnsi="Times New Roman" w:cs="Times New Roman"/>
                <w:sz w:val="20"/>
                <w:szCs w:val="20"/>
                <w:lang w:eastAsia="pl-PL"/>
              </w:rPr>
              <w:t>-  Naftomontaż</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NAFTOMONTAŻ</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LOTNIKÓW   -  </w:t>
            </w:r>
            <w:r w:rsidRPr="00C947CB">
              <w:rPr>
                <w:rFonts w:ascii="Times New Roman" w:hAnsi="Times New Roman" w:cs="Times New Roman"/>
                <w:sz w:val="20"/>
                <w:szCs w:val="20"/>
                <w:lang w:eastAsia="pl-PL"/>
              </w:rPr>
              <w:t>Huta  Deco-Glass</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LOTNIKÓW  HUTA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 xml:space="preserve">IKARA   </w:t>
            </w:r>
            <w:r w:rsidRPr="00C947CB">
              <w:rPr>
                <w:rFonts w:ascii="Times New Roman" w:hAnsi="Times New Roman" w:cs="Times New Roman"/>
                <w:sz w:val="20"/>
                <w:szCs w:val="20"/>
                <w:lang w:eastAsia="pl-PL"/>
              </w:rPr>
              <w:t>-   Lotnicze Zakłady Naprawcze</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LZN</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Niepodległości</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Niepodległości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NIEPODLEGŁOŚCI  </w:t>
            </w:r>
            <w:r w:rsidRPr="00C947CB">
              <w:rPr>
                <w:rFonts w:ascii="Times New Roman" w:hAnsi="Times New Roman" w:cs="Times New Roman"/>
                <w:sz w:val="20"/>
                <w:szCs w:val="20"/>
                <w:lang w:eastAsia="pl-PL"/>
              </w:rPr>
              <w:t>-  Galeria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NIEPODLEGŁ.  GALERIA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sz w:val="20"/>
                <w:szCs w:val="20"/>
                <w:lang w:eastAsia="pl-PL"/>
              </w:rPr>
            </w:pPr>
            <w:r w:rsidRPr="00C947CB">
              <w:rPr>
                <w:rFonts w:ascii="Times New Roman" w:hAnsi="Times New Roman" w:cs="Times New Roman"/>
                <w:sz w:val="20"/>
                <w:szCs w:val="20"/>
                <w:lang w:eastAsia="pl-PL"/>
              </w:rPr>
              <w:t xml:space="preserve"> </w:t>
            </w:r>
            <w:r w:rsidRPr="00C947CB">
              <w:rPr>
                <w:rFonts w:ascii="Times New Roman" w:hAnsi="Times New Roman" w:cs="Times New Roman"/>
                <w:b/>
                <w:bCs/>
                <w:sz w:val="20"/>
                <w:szCs w:val="20"/>
                <w:lang w:eastAsia="pl-PL"/>
              </w:rPr>
              <w:t>TKACKA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TKACKA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PLAC KONSTYTUCJI 3 MAJA</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PLAC KONSTYT. 3 MAJA</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ŻWIRKI I WIGURY</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WSK</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 LEGIONÓW</w:t>
            </w:r>
            <w:r w:rsidRPr="00C947CB">
              <w:rPr>
                <w:rFonts w:ascii="Times New Roman" w:hAnsi="Times New Roman" w:cs="Times New Roman"/>
                <w:sz w:val="20"/>
                <w:szCs w:val="20"/>
                <w:lang w:eastAsia="pl-PL"/>
              </w:rPr>
              <w:t xml:space="preserve">  -  skrzyż. Niepodległości</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LEGIONÓW  I</w:t>
            </w:r>
          </w:p>
        </w:tc>
      </w:tr>
      <w:tr w:rsidR="00F61654" w:rsidRPr="00AF662D">
        <w:trPr>
          <w:trHeight w:val="255"/>
        </w:trPr>
        <w:tc>
          <w:tcPr>
            <w:tcW w:w="3776" w:type="dxa"/>
            <w:tcBorders>
              <w:top w:val="nil"/>
              <w:left w:val="single" w:sz="4" w:space="0" w:color="000000"/>
              <w:bottom w:val="single" w:sz="4" w:space="0" w:color="000000"/>
              <w:right w:val="single" w:sz="4" w:space="0" w:color="000000"/>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xml:space="preserve">ZRĘCIŃSKA - </w:t>
            </w:r>
            <w:r w:rsidRPr="00C947CB">
              <w:rPr>
                <w:rFonts w:ascii="Times New Roman" w:hAnsi="Times New Roman" w:cs="Times New Roman"/>
                <w:sz w:val="20"/>
                <w:szCs w:val="20"/>
                <w:lang w:eastAsia="pl-PL"/>
              </w:rPr>
              <w:t>skrzyż. z ul. Lotników</w:t>
            </w:r>
          </w:p>
        </w:tc>
        <w:tc>
          <w:tcPr>
            <w:tcW w:w="2821" w:type="dxa"/>
            <w:tcBorders>
              <w:top w:val="nil"/>
              <w:left w:val="nil"/>
              <w:bottom w:val="single" w:sz="4" w:space="0" w:color="000000"/>
              <w:right w:val="single" w:sz="4" w:space="0" w:color="000000"/>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POLANKA IIA</w:t>
            </w:r>
          </w:p>
        </w:tc>
      </w:tr>
      <w:tr w:rsidR="00F61654" w:rsidRPr="00AF662D">
        <w:trPr>
          <w:trHeight w:val="315"/>
        </w:trPr>
        <w:tc>
          <w:tcPr>
            <w:tcW w:w="3776" w:type="dxa"/>
            <w:tcBorders>
              <w:top w:val="nil"/>
              <w:left w:val="nil"/>
              <w:bottom w:val="single" w:sz="4" w:space="0" w:color="000000"/>
              <w:right w:val="nil"/>
            </w:tcBorders>
            <w:noWrap/>
            <w:vAlign w:val="bottom"/>
          </w:tcPr>
          <w:p w:rsidR="00F61654" w:rsidRPr="00C947CB" w:rsidRDefault="00F61654" w:rsidP="00C947CB">
            <w:pPr>
              <w:spacing w:after="0" w:line="240" w:lineRule="auto"/>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 </w:t>
            </w:r>
          </w:p>
        </w:tc>
        <w:tc>
          <w:tcPr>
            <w:tcW w:w="2821" w:type="dxa"/>
            <w:tcBorders>
              <w:top w:val="nil"/>
              <w:left w:val="nil"/>
              <w:bottom w:val="nil"/>
              <w:right w:val="nil"/>
            </w:tcBorders>
            <w:noWrap/>
            <w:vAlign w:val="bottom"/>
          </w:tcPr>
          <w:p w:rsidR="00F61654" w:rsidRPr="00C947CB" w:rsidRDefault="00F61654" w:rsidP="00C947CB">
            <w:pPr>
              <w:spacing w:after="0" w:line="240" w:lineRule="auto"/>
              <w:jc w:val="center"/>
              <w:rPr>
                <w:rFonts w:ascii="Times New Roman" w:hAnsi="Times New Roman" w:cs="Times New Roman"/>
                <w:b/>
                <w:bCs/>
                <w:sz w:val="20"/>
                <w:szCs w:val="20"/>
                <w:lang w:eastAsia="pl-PL"/>
              </w:rPr>
            </w:pPr>
            <w:r w:rsidRPr="00C947CB">
              <w:rPr>
                <w:rFonts w:ascii="Times New Roman" w:hAnsi="Times New Roman" w:cs="Times New Roman"/>
                <w:b/>
                <w:bCs/>
                <w:sz w:val="20"/>
                <w:szCs w:val="20"/>
                <w:lang w:eastAsia="pl-PL"/>
              </w:rPr>
              <w:t>R A Z E M</w:t>
            </w:r>
            <w:r>
              <w:rPr>
                <w:rFonts w:ascii="Times New Roman" w:hAnsi="Times New Roman" w:cs="Times New Roman"/>
                <w:b/>
                <w:bCs/>
                <w:sz w:val="20"/>
                <w:szCs w:val="20"/>
                <w:lang w:eastAsia="pl-PL"/>
              </w:rPr>
              <w:t xml:space="preserve">     192</w:t>
            </w:r>
          </w:p>
        </w:tc>
      </w:tr>
    </w:tbl>
    <w:p w:rsidR="00F61654" w:rsidRDefault="00F61654"/>
    <w:sectPr w:rsidR="00F61654" w:rsidSect="00263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8FB"/>
    <w:rsid w:val="00211BCB"/>
    <w:rsid w:val="00263C13"/>
    <w:rsid w:val="004E7550"/>
    <w:rsid w:val="006946F8"/>
    <w:rsid w:val="006F59A4"/>
    <w:rsid w:val="00915128"/>
    <w:rsid w:val="00A74E03"/>
    <w:rsid w:val="00AA1EF1"/>
    <w:rsid w:val="00AD48CA"/>
    <w:rsid w:val="00AF662D"/>
    <w:rsid w:val="00BA78FB"/>
    <w:rsid w:val="00C947CB"/>
    <w:rsid w:val="00F61654"/>
    <w:rsid w:val="00F8709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1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A78FB"/>
    <w:pPr>
      <w:widowControl w:val="0"/>
      <w:suppressAutoHyphens/>
      <w:spacing w:after="283" w:line="240" w:lineRule="auto"/>
    </w:pPr>
    <w:rPr>
      <w:rFonts w:cs="Times New Roman"/>
      <w:color w:val="000000"/>
      <w:sz w:val="24"/>
      <w:szCs w:val="24"/>
      <w:lang w:val="en-US" w:eastAsia="pl-PL"/>
    </w:rPr>
  </w:style>
  <w:style w:type="character" w:customStyle="1" w:styleId="BodyTextChar">
    <w:name w:val="Body Text Char"/>
    <w:basedOn w:val="DefaultParagraphFont"/>
    <w:link w:val="BodyText"/>
    <w:uiPriority w:val="99"/>
    <w:semiHidden/>
    <w:locked/>
    <w:rsid w:val="00BA78FB"/>
    <w:rPr>
      <w:rFonts w:ascii="Times New Roman" w:eastAsia="Times New Roman" w:hAnsi="Times New Roman" w:cs="Times New Roman"/>
      <w:color w:val="000000"/>
      <w:sz w:val="20"/>
      <w:szCs w:val="20"/>
      <w:lang w:val="en-US" w:eastAsia="pl-PL"/>
    </w:rPr>
  </w:style>
</w:styles>
</file>

<file path=word/webSettings.xml><?xml version="1.0" encoding="utf-8"?>
<w:webSettings xmlns:r="http://schemas.openxmlformats.org/officeDocument/2006/relationships" xmlns:w="http://schemas.openxmlformats.org/wordprocessingml/2006/main">
  <w:divs>
    <w:div w:id="1215002533">
      <w:marLeft w:val="0"/>
      <w:marRight w:val="0"/>
      <w:marTop w:val="0"/>
      <w:marBottom w:val="0"/>
      <w:divBdr>
        <w:top w:val="none" w:sz="0" w:space="0" w:color="auto"/>
        <w:left w:val="none" w:sz="0" w:space="0" w:color="auto"/>
        <w:bottom w:val="none" w:sz="0" w:space="0" w:color="auto"/>
        <w:right w:val="none" w:sz="0" w:space="0" w:color="auto"/>
      </w:divBdr>
    </w:div>
    <w:div w:id="1215002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8</Pages>
  <Words>1829</Words>
  <Characters>10975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UMKrosna</cp:lastModifiedBy>
  <cp:revision>10</cp:revision>
  <cp:lastPrinted>2014-11-26T10:18:00Z</cp:lastPrinted>
  <dcterms:created xsi:type="dcterms:W3CDTF">2014-11-19T10:58:00Z</dcterms:created>
  <dcterms:modified xsi:type="dcterms:W3CDTF">2014-11-26T10:20:00Z</dcterms:modified>
</cp:coreProperties>
</file>